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AD9C" w14:textId="02B0708F" w:rsidR="006A5D0E" w:rsidRPr="00830321" w:rsidRDefault="008A3EC0" w:rsidP="008A3EC0">
      <w:pPr>
        <w:spacing w:after="0" w:line="240" w:lineRule="auto"/>
        <w:jc w:val="right"/>
        <w:rPr>
          <w:rFonts w:cs="Arial"/>
          <w:b/>
          <w:bCs/>
          <w:color w:val="000000"/>
          <w:sz w:val="22"/>
        </w:rPr>
      </w:pPr>
      <w:r w:rsidRPr="006A5D0E">
        <w:rPr>
          <w:rFonts w:ascii="Arial" w:hAnsi="Arial" w:cs="Arial"/>
          <w:b/>
          <w:noProof/>
          <w:color w:val="auto"/>
          <w:sz w:val="24"/>
        </w:rPr>
        <w:drawing>
          <wp:anchor distT="0" distB="0" distL="114300" distR="114300" simplePos="0" relativeHeight="252515328" behindDoc="0" locked="0" layoutInCell="1" allowOverlap="1" wp14:anchorId="58B0047A" wp14:editId="45DADBC4">
            <wp:simplePos x="0" y="0"/>
            <wp:positionH relativeFrom="margin">
              <wp:posOffset>81915</wp:posOffset>
            </wp:positionH>
            <wp:positionV relativeFrom="margin">
              <wp:align>top</wp:align>
            </wp:positionV>
            <wp:extent cx="1057275" cy="674370"/>
            <wp:effectExtent l="0" t="0" r="9525" b="0"/>
            <wp:wrapSquare wrapText="bothSides"/>
            <wp:docPr id="24" name="Imagem 24" descr="Descrição: NovaMarcaSenac_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NovaMarcaSenac_Vertic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0E" w:rsidRPr="00830321">
        <w:rPr>
          <w:rFonts w:cs="Arial"/>
          <w:b/>
          <w:bCs/>
          <w:color w:val="000000"/>
          <w:sz w:val="22"/>
        </w:rPr>
        <w:t xml:space="preserve">CADASTRO DA EMPRESA COM SOLICITAÇÃO DE CANDIDATOS </w:t>
      </w:r>
    </w:p>
    <w:p w14:paraId="29192C17" w14:textId="7ECFBDC7" w:rsidR="006A5D0E" w:rsidRPr="00830321" w:rsidRDefault="006A5D0E" w:rsidP="008A3EC0">
      <w:pPr>
        <w:spacing w:after="0" w:line="240" w:lineRule="auto"/>
        <w:jc w:val="right"/>
        <w:rPr>
          <w:rFonts w:cs="Arial"/>
          <w:color w:val="000000"/>
          <w:szCs w:val="18"/>
        </w:rPr>
      </w:pPr>
      <w:r w:rsidRPr="00830321">
        <w:rPr>
          <w:rFonts w:cs="Arial"/>
          <w:color w:val="000000"/>
          <w:szCs w:val="18"/>
        </w:rPr>
        <w:t>DEPARTAMENTO REGIONAL PERNAMBUCO</w:t>
      </w:r>
    </w:p>
    <w:p w14:paraId="45BD2FEB" w14:textId="71638ECC" w:rsidR="006A5D0E" w:rsidRPr="00830321" w:rsidRDefault="006A5D0E" w:rsidP="008A3EC0">
      <w:pPr>
        <w:spacing w:after="0" w:line="240" w:lineRule="auto"/>
        <w:jc w:val="righ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DIRETORIA DE EDUCAÇÃO PROFISSIONAL</w:t>
      </w:r>
    </w:p>
    <w:p w14:paraId="05E421BE" w14:textId="24F94EE1" w:rsidR="006A5D0E" w:rsidRDefault="00F45644" w:rsidP="008A3EC0">
      <w:pPr>
        <w:spacing w:after="0"/>
        <w:jc w:val="right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>CENTRAL DE OPORTUNIDADES PROFISSIONAIS DE EGRESSOS - COPEG</w:t>
      </w:r>
      <w:bookmarkStart w:id="0" w:name="_GoBack"/>
      <w:bookmarkEnd w:id="0"/>
    </w:p>
    <w:p w14:paraId="1BEF218F" w14:textId="7F8664B2" w:rsidR="006A5D0E" w:rsidRDefault="006A5D0E" w:rsidP="006A5D0E">
      <w:pPr>
        <w:spacing w:after="0"/>
        <w:ind w:firstLine="709"/>
        <w:rPr>
          <w:rFonts w:cs="Arial"/>
          <w:color w:val="000000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66"/>
        <w:gridCol w:w="1207"/>
        <w:gridCol w:w="492"/>
        <w:gridCol w:w="677"/>
        <w:gridCol w:w="315"/>
        <w:gridCol w:w="67"/>
        <w:gridCol w:w="711"/>
        <w:gridCol w:w="6"/>
        <w:gridCol w:w="127"/>
        <w:gridCol w:w="82"/>
        <w:gridCol w:w="2059"/>
        <w:gridCol w:w="275"/>
        <w:gridCol w:w="292"/>
        <w:gridCol w:w="567"/>
        <w:gridCol w:w="921"/>
      </w:tblGrid>
      <w:tr w:rsidR="006A5D0E" w:rsidRPr="00830321" w14:paraId="16E7AC6D" w14:textId="77777777" w:rsidTr="006A5D0E">
        <w:trPr>
          <w:cantSplit/>
          <w:trHeight w:val="496"/>
        </w:trPr>
        <w:tc>
          <w:tcPr>
            <w:tcW w:w="708" w:type="dxa"/>
            <w:vMerge w:val="restart"/>
            <w:tcBorders>
              <w:top w:val="single" w:sz="4" w:space="0" w:color="800000"/>
              <w:left w:val="single" w:sz="4" w:space="0" w:color="800000"/>
            </w:tcBorders>
            <w:textDirection w:val="btLr"/>
            <w:vAlign w:val="center"/>
          </w:tcPr>
          <w:p w14:paraId="2397C9F7" w14:textId="77777777" w:rsidR="006A5D0E" w:rsidRPr="00830321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830321">
              <w:rPr>
                <w:rFonts w:cs="Arial"/>
                <w:b/>
                <w:bCs/>
                <w:color w:val="000000"/>
                <w:sz w:val="20"/>
              </w:rPr>
              <w:t>DADOS DA EMPRESA</w:t>
            </w:r>
          </w:p>
          <w:p w14:paraId="112BD59C" w14:textId="77777777" w:rsidR="006A5D0E" w:rsidRPr="00830321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</w:rPr>
            </w:pPr>
            <w:r w:rsidRPr="00830321">
              <w:rPr>
                <w:rFonts w:cs="Arial"/>
                <w:b/>
                <w:bCs/>
                <w:color w:val="000000"/>
                <w:sz w:val="20"/>
              </w:rPr>
              <w:t>OU SOLICITANTE</w:t>
            </w:r>
          </w:p>
        </w:tc>
        <w:tc>
          <w:tcPr>
            <w:tcW w:w="8364" w:type="dxa"/>
            <w:gridSpan w:val="1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9AE8315" w14:textId="77777777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4B34FB">
              <w:rPr>
                <w:rFonts w:cs="Arial"/>
                <w:color w:val="000000"/>
              </w:rPr>
              <w:t>Nome da Empresa/ Pessoa Física :</w:t>
            </w:r>
          </w:p>
        </w:tc>
      </w:tr>
      <w:tr w:rsidR="006A5D0E" w:rsidRPr="00830321" w14:paraId="6206EDC8" w14:textId="77777777" w:rsidTr="006A5D0E">
        <w:trPr>
          <w:cantSplit/>
          <w:trHeight w:val="86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50CE855F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800000"/>
              <w:bottom w:val="single" w:sz="4" w:space="0" w:color="800000"/>
            </w:tcBorders>
          </w:tcPr>
          <w:p w14:paraId="1DDF7B0F" w14:textId="77777777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4B34FB">
              <w:rPr>
                <w:rFonts w:cs="Arial"/>
                <w:color w:val="000000"/>
              </w:rPr>
              <w:t>CNPJ/CPF.:</w:t>
            </w:r>
          </w:p>
        </w:tc>
        <w:tc>
          <w:tcPr>
            <w:tcW w:w="5422" w:type="dxa"/>
            <w:gridSpan w:val="11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2180B75B" w14:textId="77777777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4B34FB">
              <w:rPr>
                <w:rFonts w:cs="Arial"/>
                <w:color w:val="000000"/>
              </w:rPr>
              <w:t>Ramo de atividade:</w:t>
            </w:r>
          </w:p>
        </w:tc>
      </w:tr>
      <w:tr w:rsidR="006A5D0E" w:rsidRPr="00830321" w14:paraId="76B0A8A7" w14:textId="77777777" w:rsidTr="006A5D0E">
        <w:trPr>
          <w:cantSplit/>
          <w:trHeight w:val="291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3EDCF5B0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7443" w:type="dxa"/>
            <w:gridSpan w:val="14"/>
            <w:tcBorders>
              <w:top w:val="single" w:sz="4" w:space="0" w:color="800000"/>
              <w:bottom w:val="single" w:sz="4" w:space="0" w:color="800000"/>
            </w:tcBorders>
          </w:tcPr>
          <w:p w14:paraId="3DCA2738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Endereço:                                                                                                                                                   </w:t>
            </w:r>
          </w:p>
        </w:tc>
        <w:tc>
          <w:tcPr>
            <w:tcW w:w="921" w:type="dxa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F4F77B9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>Nº</w:t>
            </w:r>
          </w:p>
        </w:tc>
      </w:tr>
      <w:tr w:rsidR="006A5D0E" w:rsidRPr="00830321" w14:paraId="273781EB" w14:textId="77777777" w:rsidTr="006A5D0E">
        <w:trPr>
          <w:cantSplit/>
          <w:trHeight w:val="355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72431490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800000"/>
              <w:bottom w:val="single" w:sz="4" w:space="0" w:color="800000"/>
            </w:tcBorders>
          </w:tcPr>
          <w:p w14:paraId="1278C8EF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Bairro:    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                 </w:t>
            </w:r>
            <w:r w:rsidRPr="00830321">
              <w:rPr>
                <w:rFonts w:cs="Arial"/>
                <w:color w:val="000000"/>
              </w:rPr>
              <w:t xml:space="preserve">           </w:t>
            </w:r>
          </w:p>
        </w:tc>
        <w:tc>
          <w:tcPr>
            <w:tcW w:w="844" w:type="dxa"/>
            <w:gridSpan w:val="3"/>
            <w:tcBorders>
              <w:top w:val="single" w:sz="4" w:space="0" w:color="800000"/>
              <w:bottom w:val="single" w:sz="4" w:space="0" w:color="800000"/>
            </w:tcBorders>
          </w:tcPr>
          <w:p w14:paraId="3EC12C9A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  <w:sz w:val="20"/>
              </w:rPr>
              <w:t>UF</w:t>
            </w:r>
          </w:p>
        </w:tc>
        <w:tc>
          <w:tcPr>
            <w:tcW w:w="2708" w:type="dxa"/>
            <w:gridSpan w:val="4"/>
            <w:tcBorders>
              <w:top w:val="single" w:sz="4" w:space="0" w:color="800000"/>
              <w:bottom w:val="single" w:sz="4" w:space="0" w:color="800000"/>
            </w:tcBorders>
          </w:tcPr>
          <w:p w14:paraId="13D8D721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Cidade: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               </w:t>
            </w:r>
            <w:r w:rsidRPr="00830321">
              <w:rPr>
                <w:rFonts w:cs="Arial"/>
                <w:color w:val="000000"/>
              </w:rPr>
              <w:t xml:space="preserve">       </w:t>
            </w:r>
          </w:p>
        </w:tc>
        <w:tc>
          <w:tcPr>
            <w:tcW w:w="1488" w:type="dxa"/>
            <w:gridSpan w:val="2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0C1D5E6" w14:textId="17AD6162" w:rsidR="006A5D0E" w:rsidRPr="00830321" w:rsidRDefault="006A5D0E" w:rsidP="00402E82">
            <w:pPr>
              <w:spacing w:line="360" w:lineRule="auto"/>
              <w:rPr>
                <w:rFonts w:cs="Arial"/>
                <w:color w:val="000000"/>
                <w:sz w:val="20"/>
              </w:rPr>
            </w:pPr>
            <w:r w:rsidRPr="00830321">
              <w:rPr>
                <w:rFonts w:cs="Arial"/>
                <w:color w:val="000000"/>
              </w:rPr>
              <w:t>C</w:t>
            </w:r>
            <w:r w:rsidR="00402E82">
              <w:rPr>
                <w:rFonts w:cs="Arial"/>
                <w:color w:val="000000"/>
              </w:rPr>
              <w:t>EP</w:t>
            </w:r>
            <w:r w:rsidRPr="00830321">
              <w:rPr>
                <w:rFonts w:cs="Arial"/>
                <w:color w:val="000000"/>
              </w:rPr>
              <w:t xml:space="preserve">.: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</w:t>
            </w:r>
            <w:r w:rsidRPr="00830321">
              <w:rPr>
                <w:rFonts w:cs="Arial"/>
                <w:color w:val="000000"/>
              </w:rPr>
              <w:t xml:space="preserve">                            </w:t>
            </w:r>
            <w:r w:rsidRPr="00830321">
              <w:rPr>
                <w:rFonts w:cs="Arial"/>
                <w:color w:val="000000"/>
                <w:sz w:val="20"/>
              </w:rPr>
              <w:t xml:space="preserve">                 </w:t>
            </w:r>
          </w:p>
        </w:tc>
      </w:tr>
      <w:tr w:rsidR="006A5D0E" w:rsidRPr="00830321" w14:paraId="636BC4A1" w14:textId="77777777" w:rsidTr="006A5D0E">
        <w:trPr>
          <w:cantSplit/>
          <w:trHeight w:val="140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177FD20B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800000"/>
              <w:bottom w:val="single" w:sz="4" w:space="0" w:color="800000"/>
            </w:tcBorders>
          </w:tcPr>
          <w:p w14:paraId="1DA99B6B" w14:textId="77777777" w:rsidR="006A5D0E" w:rsidRPr="00830321" w:rsidRDefault="006A5D0E" w:rsidP="006635A7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 xml:space="preserve">Telefone:                                                                                    </w:t>
            </w:r>
          </w:p>
        </w:tc>
        <w:tc>
          <w:tcPr>
            <w:tcW w:w="4196" w:type="dxa"/>
            <w:gridSpan w:val="6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EBC2889" w14:textId="77777777" w:rsidR="006A5D0E" w:rsidRPr="00830321" w:rsidRDefault="006A5D0E" w:rsidP="006635A7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>Celular:  :</w:t>
            </w:r>
          </w:p>
        </w:tc>
      </w:tr>
      <w:tr w:rsidR="006A5D0E" w:rsidRPr="00830321" w14:paraId="47FFD367" w14:textId="77777777" w:rsidTr="006A5D0E">
        <w:trPr>
          <w:cantSplit/>
          <w:trHeight w:val="313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3863472B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800000"/>
              <w:bottom w:val="single" w:sz="4" w:space="0" w:color="800000"/>
            </w:tcBorders>
          </w:tcPr>
          <w:p w14:paraId="53AE035A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E-mail¹:</w:t>
            </w:r>
            <w:r w:rsidRPr="00830321">
              <w:rPr>
                <w:rFonts w:cs="Arial"/>
                <w:color w:val="000000"/>
              </w:rPr>
              <w:t xml:space="preserve">                </w:t>
            </w:r>
          </w:p>
        </w:tc>
        <w:tc>
          <w:tcPr>
            <w:tcW w:w="4196" w:type="dxa"/>
            <w:gridSpan w:val="6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5C37F84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E-mail²:</w:t>
            </w:r>
          </w:p>
        </w:tc>
      </w:tr>
      <w:tr w:rsidR="006A5D0E" w:rsidRPr="00830321" w14:paraId="4A5CC31B" w14:textId="77777777" w:rsidTr="006A5D0E">
        <w:trPr>
          <w:cantSplit/>
          <w:trHeight w:val="87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3C5DF833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8364" w:type="dxa"/>
            <w:gridSpan w:val="1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C0797F0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  <w:r w:rsidRPr="00830321">
              <w:rPr>
                <w:rFonts w:cs="Arial"/>
                <w:color w:val="000000"/>
              </w:rPr>
              <w:t>Ponto de Referência:</w:t>
            </w:r>
          </w:p>
        </w:tc>
      </w:tr>
      <w:tr w:rsidR="006A5D0E" w:rsidRPr="00830321" w14:paraId="79113F72" w14:textId="77777777" w:rsidTr="006A5D0E">
        <w:trPr>
          <w:cantSplit/>
          <w:trHeight w:val="445"/>
        </w:trPr>
        <w:tc>
          <w:tcPr>
            <w:tcW w:w="708" w:type="dxa"/>
            <w:vMerge w:val="restart"/>
            <w:tcBorders>
              <w:top w:val="single" w:sz="4" w:space="0" w:color="800000"/>
              <w:left w:val="single" w:sz="4" w:space="0" w:color="800000"/>
            </w:tcBorders>
            <w:textDirection w:val="btLr"/>
            <w:vAlign w:val="center"/>
          </w:tcPr>
          <w:p w14:paraId="18E7B20A" w14:textId="77777777" w:rsidR="006A5D0E" w:rsidRPr="00830321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</w:rPr>
            </w:pPr>
            <w:r w:rsidRPr="00830321">
              <w:rPr>
                <w:rFonts w:cs="Arial"/>
                <w:b/>
                <w:bCs/>
                <w:color w:val="000000"/>
                <w:sz w:val="20"/>
              </w:rPr>
              <w:t xml:space="preserve">DADOS </w:t>
            </w:r>
            <w:r>
              <w:rPr>
                <w:rFonts w:cs="Arial"/>
                <w:b/>
                <w:bCs/>
                <w:color w:val="000000"/>
                <w:sz w:val="20"/>
              </w:rPr>
              <w:t>DAVAGA</w:t>
            </w:r>
          </w:p>
        </w:tc>
        <w:tc>
          <w:tcPr>
            <w:tcW w:w="8364" w:type="dxa"/>
            <w:gridSpan w:val="15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BA5F769" w14:textId="77777777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  <w:szCs w:val="18"/>
              </w:rPr>
            </w:pPr>
            <w:r w:rsidRPr="004B34FB">
              <w:rPr>
                <w:rFonts w:cs="Arial"/>
                <w:color w:val="000000"/>
                <w:szCs w:val="18"/>
              </w:rPr>
              <w:t>Responsável pela entrevista, dia e horário da entrevista:</w:t>
            </w:r>
          </w:p>
        </w:tc>
      </w:tr>
      <w:tr w:rsidR="006A5D0E" w:rsidRPr="00830321" w14:paraId="1D87F417" w14:textId="77777777" w:rsidTr="006A5D0E">
        <w:trPr>
          <w:cantSplit/>
          <w:trHeight w:val="138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25BC037C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6584" w:type="dxa"/>
            <w:gridSpan w:val="12"/>
            <w:tcBorders>
              <w:top w:val="single" w:sz="4" w:space="0" w:color="800000"/>
              <w:bottom w:val="single" w:sz="4" w:space="0" w:color="800000"/>
            </w:tcBorders>
          </w:tcPr>
          <w:p w14:paraId="38DE6452" w14:textId="77777777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  <w:szCs w:val="18"/>
              </w:rPr>
            </w:pPr>
            <w:r w:rsidRPr="004B34FB">
              <w:rPr>
                <w:rFonts w:cs="Arial"/>
                <w:color w:val="000000"/>
                <w:szCs w:val="18"/>
              </w:rPr>
              <w:t xml:space="preserve">Função: </w:t>
            </w:r>
          </w:p>
        </w:tc>
        <w:tc>
          <w:tcPr>
            <w:tcW w:w="1780" w:type="dxa"/>
            <w:gridSpan w:val="3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6BB6113" w14:textId="77777777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  <w:szCs w:val="18"/>
              </w:rPr>
            </w:pPr>
            <w:r w:rsidRPr="004B34FB">
              <w:rPr>
                <w:rFonts w:cs="Arial"/>
                <w:color w:val="000000"/>
                <w:szCs w:val="18"/>
              </w:rPr>
              <w:t>Vagas:</w:t>
            </w:r>
          </w:p>
        </w:tc>
      </w:tr>
      <w:tr w:rsidR="006A5D0E" w:rsidRPr="00830321" w14:paraId="14F5465F" w14:textId="77777777" w:rsidTr="006A5D0E">
        <w:trPr>
          <w:cantSplit/>
          <w:trHeight w:val="216"/>
        </w:trPr>
        <w:tc>
          <w:tcPr>
            <w:tcW w:w="708" w:type="dxa"/>
            <w:vMerge/>
            <w:tcBorders>
              <w:left w:val="single" w:sz="4" w:space="0" w:color="800000"/>
              <w:bottom w:val="single" w:sz="4" w:space="0" w:color="auto"/>
            </w:tcBorders>
          </w:tcPr>
          <w:p w14:paraId="03ABD633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035" w:type="dxa"/>
            <w:gridSpan w:val="7"/>
            <w:tcBorders>
              <w:top w:val="single" w:sz="4" w:space="0" w:color="800000"/>
              <w:bottom w:val="single" w:sz="4" w:space="0" w:color="800000"/>
            </w:tcBorders>
          </w:tcPr>
          <w:p w14:paraId="72450CB6" w14:textId="77777777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  <w:szCs w:val="18"/>
              </w:rPr>
            </w:pPr>
            <w:r w:rsidRPr="004B34FB">
              <w:rPr>
                <w:rFonts w:cs="Arial"/>
                <w:color w:val="000000"/>
                <w:szCs w:val="18"/>
              </w:rPr>
              <w:t xml:space="preserve">Horário de trabalho:                                                                                                                                                   </w:t>
            </w:r>
          </w:p>
        </w:tc>
        <w:tc>
          <w:tcPr>
            <w:tcW w:w="4329" w:type="dxa"/>
            <w:gridSpan w:val="8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E058612" w14:textId="71B8174A" w:rsidR="006A5D0E" w:rsidRPr="004B34FB" w:rsidRDefault="006A5D0E" w:rsidP="006635A7">
            <w:pPr>
              <w:spacing w:line="360" w:lineRule="auto"/>
              <w:rPr>
                <w:rFonts w:cs="Arial"/>
                <w:color w:val="000000"/>
                <w:szCs w:val="18"/>
              </w:rPr>
            </w:pPr>
            <w:r w:rsidRPr="004B34FB">
              <w:rPr>
                <w:rFonts w:cs="Arial"/>
                <w:color w:val="000000"/>
                <w:szCs w:val="18"/>
              </w:rPr>
              <w:t>Carga horária semanal:</w:t>
            </w:r>
          </w:p>
        </w:tc>
      </w:tr>
      <w:tr w:rsidR="006A5D0E" w:rsidRPr="00830321" w14:paraId="0491A46F" w14:textId="77777777" w:rsidTr="006A5D0E">
        <w:trPr>
          <w:cantSplit/>
          <w:trHeight w:val="439"/>
        </w:trPr>
        <w:tc>
          <w:tcPr>
            <w:tcW w:w="708" w:type="dxa"/>
            <w:vMerge/>
            <w:tcBorders>
              <w:left w:val="single" w:sz="4" w:space="0" w:color="800000"/>
            </w:tcBorders>
          </w:tcPr>
          <w:p w14:paraId="20995838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35DA2E8B" w14:textId="77777777" w:rsidR="006A5D0E" w:rsidRPr="006A5D0E" w:rsidRDefault="006A5D0E" w:rsidP="006635A7">
            <w:pPr>
              <w:pStyle w:val="Ttulo7"/>
              <w:spacing w:line="240" w:lineRule="auto"/>
              <w:rPr>
                <w:i w:val="0"/>
                <w:color w:val="000000"/>
              </w:rPr>
            </w:pPr>
            <w:r w:rsidRPr="006A5D0E">
              <w:rPr>
                <w:i w:val="0"/>
                <w:color w:val="000000"/>
              </w:rPr>
              <w:t>Solicitação:</w:t>
            </w:r>
          </w:p>
        </w:tc>
        <w:tc>
          <w:tcPr>
            <w:tcW w:w="2268" w:type="dxa"/>
            <w:gridSpan w:val="6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/>
            <w:vAlign w:val="center"/>
          </w:tcPr>
          <w:p w14:paraId="0E3847F1" w14:textId="77777777" w:rsidR="006A5D0E" w:rsidRPr="00830321" w:rsidRDefault="006A5D0E" w:rsidP="006635A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cs="Arial"/>
                <w:color w:val="000000"/>
              </w:rPr>
              <w:instrText xml:space="preserve"> FORMCHECKBOX </w:instrText>
            </w:r>
            <w:r w:rsidR="005152F1">
              <w:rPr>
                <w:rFonts w:cs="Arial"/>
                <w:color w:val="000000"/>
              </w:rPr>
            </w:r>
            <w:r w:rsidR="005152F1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"/>
            <w:r>
              <w:rPr>
                <w:rFonts w:cs="Arial"/>
                <w:color w:val="000000"/>
              </w:rPr>
              <w:t xml:space="preserve"> Emprego </w:t>
            </w:r>
          </w:p>
        </w:tc>
        <w:tc>
          <w:tcPr>
            <w:tcW w:w="2268" w:type="dxa"/>
            <w:gridSpan w:val="3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/>
            <w:vAlign w:val="center"/>
          </w:tcPr>
          <w:p w14:paraId="202C99EE" w14:textId="77777777" w:rsidR="006A5D0E" w:rsidRPr="00830321" w:rsidRDefault="006A5D0E" w:rsidP="006635A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cs="Arial"/>
                <w:color w:val="000000"/>
              </w:rPr>
              <w:instrText xml:space="preserve"> FORMCHECKBOX </w:instrText>
            </w:r>
            <w:r w:rsidR="005152F1">
              <w:rPr>
                <w:rFonts w:cs="Arial"/>
                <w:color w:val="000000"/>
              </w:rPr>
            </w:r>
            <w:r w:rsidR="005152F1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"/>
            <w:r>
              <w:rPr>
                <w:rFonts w:cs="Arial"/>
                <w:color w:val="000000"/>
              </w:rPr>
              <w:t xml:space="preserve"> Prestação de serviços</w:t>
            </w:r>
          </w:p>
        </w:tc>
        <w:tc>
          <w:tcPr>
            <w:tcW w:w="2055" w:type="dxa"/>
            <w:gridSpan w:val="4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/>
            <w:vAlign w:val="center"/>
          </w:tcPr>
          <w:p w14:paraId="6A1A0DD5" w14:textId="447A2662" w:rsidR="006A5D0E" w:rsidRPr="00830321" w:rsidRDefault="006A5D0E" w:rsidP="006635A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cs="Arial"/>
                <w:color w:val="000000"/>
              </w:rPr>
              <w:instrText xml:space="preserve"> FORMCHECKBOX </w:instrText>
            </w:r>
            <w:r w:rsidR="005152F1">
              <w:rPr>
                <w:rFonts w:cs="Arial"/>
                <w:color w:val="000000"/>
              </w:rPr>
            </w:r>
            <w:r w:rsidR="005152F1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3"/>
            <w:r>
              <w:rPr>
                <w:rFonts w:cs="Arial"/>
                <w:color w:val="000000"/>
              </w:rPr>
              <w:t xml:space="preserve"> Horista/extra</w:t>
            </w:r>
          </w:p>
        </w:tc>
      </w:tr>
      <w:tr w:rsidR="006A5D0E" w:rsidRPr="00830321" w14:paraId="3B04AA7D" w14:textId="77777777" w:rsidTr="006A5D0E">
        <w:trPr>
          <w:cantSplit/>
          <w:trHeight w:val="430"/>
        </w:trPr>
        <w:tc>
          <w:tcPr>
            <w:tcW w:w="708" w:type="dxa"/>
            <w:vMerge/>
            <w:tcBorders>
              <w:left w:val="single" w:sz="4" w:space="0" w:color="800000"/>
              <w:bottom w:val="single" w:sz="4" w:space="0" w:color="800000"/>
            </w:tcBorders>
          </w:tcPr>
          <w:p w14:paraId="625DFA0F" w14:textId="77777777" w:rsidR="006A5D0E" w:rsidRPr="00830321" w:rsidRDefault="006A5D0E" w:rsidP="006635A7">
            <w:pPr>
              <w:spacing w:line="36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A4EF315" w14:textId="77777777" w:rsidR="006A5D0E" w:rsidRPr="006A5D0E" w:rsidRDefault="006A5D0E" w:rsidP="006635A7">
            <w:pPr>
              <w:pStyle w:val="Ttulo7"/>
              <w:spacing w:line="240" w:lineRule="auto"/>
              <w:rPr>
                <w:i w:val="0"/>
                <w:color w:val="000000"/>
              </w:rPr>
            </w:pPr>
            <w:r w:rsidRPr="006A5D0E">
              <w:rPr>
                <w:i w:val="0"/>
                <w:color w:val="000000"/>
              </w:rPr>
              <w:t>Benefícios:</w:t>
            </w:r>
          </w:p>
        </w:tc>
        <w:tc>
          <w:tcPr>
            <w:tcW w:w="2268" w:type="dxa"/>
            <w:gridSpan w:val="6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/>
            <w:vAlign w:val="center"/>
          </w:tcPr>
          <w:p w14:paraId="51D03A1B" w14:textId="77777777" w:rsidR="006A5D0E" w:rsidRPr="00830321" w:rsidRDefault="006A5D0E" w:rsidP="006635A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5152F1">
              <w:rPr>
                <w:rFonts w:cs="Arial"/>
                <w:color w:val="000000"/>
              </w:rPr>
            </w:r>
            <w:r w:rsidR="005152F1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Vale transporte</w:t>
            </w:r>
          </w:p>
        </w:tc>
        <w:tc>
          <w:tcPr>
            <w:tcW w:w="2268" w:type="dxa"/>
            <w:gridSpan w:val="3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/>
            <w:vAlign w:val="center"/>
          </w:tcPr>
          <w:p w14:paraId="3C51F09B" w14:textId="77777777" w:rsidR="006A5D0E" w:rsidRPr="00830321" w:rsidRDefault="006A5D0E" w:rsidP="006635A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5152F1">
              <w:rPr>
                <w:rFonts w:cs="Arial"/>
                <w:color w:val="000000"/>
              </w:rPr>
            </w:r>
            <w:r w:rsidR="005152F1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Vale refeição</w:t>
            </w:r>
          </w:p>
        </w:tc>
        <w:tc>
          <w:tcPr>
            <w:tcW w:w="2055" w:type="dxa"/>
            <w:gridSpan w:val="4"/>
            <w:tcBorders>
              <w:top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D9D9D9"/>
            <w:vAlign w:val="center"/>
          </w:tcPr>
          <w:p w14:paraId="2E883922" w14:textId="79DACCF9" w:rsidR="006A5D0E" w:rsidRPr="00830321" w:rsidRDefault="006A5D0E" w:rsidP="006635A7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5152F1">
              <w:rPr>
                <w:rFonts w:cs="Arial"/>
                <w:color w:val="000000"/>
              </w:rPr>
            </w:r>
            <w:r w:rsidR="005152F1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r>
              <w:rPr>
                <w:rFonts w:cs="Arial"/>
                <w:color w:val="000000"/>
              </w:rPr>
              <w:t xml:space="preserve"> Assistência Médica</w:t>
            </w:r>
          </w:p>
        </w:tc>
      </w:tr>
      <w:tr w:rsidR="006A5D0E" w:rsidRPr="00A20048" w14:paraId="791BBC1D" w14:textId="77777777" w:rsidTr="006A5D0E">
        <w:trPr>
          <w:cantSplit/>
          <w:trHeight w:val="453"/>
        </w:trPr>
        <w:tc>
          <w:tcPr>
            <w:tcW w:w="708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3D0D4EC8" w14:textId="77777777" w:rsidR="006A5D0E" w:rsidRPr="006A5D0E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color w:val="000000"/>
                <w:szCs w:val="18"/>
              </w:rPr>
            </w:pPr>
            <w:r w:rsidRPr="006A5D0E">
              <w:rPr>
                <w:rFonts w:cs="Arial"/>
                <w:b/>
                <w:bCs/>
                <w:color w:val="000000"/>
                <w:sz w:val="20"/>
              </w:rPr>
              <w:t>PRÉ-REQUISITOS POR CARGO E FUNÇÃO</w:t>
            </w:r>
          </w:p>
        </w:tc>
        <w:tc>
          <w:tcPr>
            <w:tcW w:w="566" w:type="dxa"/>
            <w:vMerge w:val="restart"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42943289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t>ESCOLARIDADE/  FORMAÇÃO</w:t>
            </w: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A63907B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ENSINO FUNDAMENTAL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68AA88EF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71543940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4" w:space="0" w:color="800000"/>
              <w:right w:val="single" w:sz="4" w:space="0" w:color="800000"/>
            </w:tcBorders>
          </w:tcPr>
          <w:p w14:paraId="472532D4" w14:textId="21C8ED48" w:rsidR="006A5D0E" w:rsidRPr="00A20048" w:rsidRDefault="006A5D0E" w:rsidP="006635A7">
            <w:pPr>
              <w:spacing w:line="360" w:lineRule="auto"/>
              <w:rPr>
                <w:rFonts w:cs="Arial"/>
                <w:color w:val="000000"/>
                <w:szCs w:val="18"/>
              </w:rPr>
            </w:pPr>
            <w:r w:rsidRPr="00A20048">
              <w:rPr>
                <w:rFonts w:ascii="Arial" w:hAnsi="Arial" w:cs="Arial"/>
                <w:color w:val="000000"/>
                <w:szCs w:val="18"/>
              </w:rPr>
              <w:t>Perfil (Características do Candidato)</w:t>
            </w:r>
            <w:r>
              <w:rPr>
                <w:rFonts w:cs="Arial"/>
                <w:color w:val="000000"/>
                <w:szCs w:val="18"/>
              </w:rPr>
              <w:t>:</w:t>
            </w:r>
          </w:p>
        </w:tc>
      </w:tr>
      <w:tr w:rsidR="006A5D0E" w:rsidRPr="00830321" w14:paraId="044A6786" w14:textId="77777777" w:rsidTr="006A5D0E">
        <w:trPr>
          <w:cantSplit/>
          <w:trHeight w:val="273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380CA137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57919E69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0876FD69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ENSINO MÉDIO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57E461C3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6F874DA7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34BAFB60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6A5AA8B9" w14:textId="77777777" w:rsidTr="006A5D0E">
        <w:trPr>
          <w:cantSplit/>
          <w:trHeight w:val="308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35722465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76EB10AD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32EBC2D2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ENSINO SUPERIOR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199DC370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545F6EA9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6C253477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2E75E288" w14:textId="77777777" w:rsidTr="006A5D0E">
        <w:trPr>
          <w:cantSplit/>
          <w:trHeight w:val="314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3307A5D6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4771DA68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75D4B58C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INFORMÁTICA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7C45C008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1AE4DCA2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58F0F1B7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32CEA42D" w14:textId="77777777" w:rsidTr="006A5D0E">
        <w:trPr>
          <w:cantSplit/>
          <w:trHeight w:val="64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7B804834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035EFA11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6DAC055C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LÍNGUA ESTRANGEIRA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7B569A8C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473DE13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2C1B6A6D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0FCFBC35" w14:textId="77777777" w:rsidTr="006A5D0E">
        <w:trPr>
          <w:cantSplit/>
          <w:trHeight w:val="324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3C7D1E40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26FE572A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t>HORÁRIO</w:t>
            </w: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0662BEE7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INTEGRAL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154252D3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2C703741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680480D8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4D89CCE3" w14:textId="77777777" w:rsidTr="006A5D0E">
        <w:trPr>
          <w:cantSplit/>
          <w:trHeight w:val="342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2F73F9A6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0F3D1838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35D6D7B0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COMERCIAL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0E1D4F63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157B3147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321E3FFE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0EDAED05" w14:textId="77777777" w:rsidTr="006A5D0E">
        <w:trPr>
          <w:cantSplit/>
          <w:trHeight w:val="305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3A860398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4244C3F9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631EF48E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OUTROS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3598E844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6135C22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6FC25F9D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0B50FB57" w14:textId="77777777" w:rsidTr="006A5D0E">
        <w:trPr>
          <w:cantSplit/>
          <w:trHeight w:val="317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7FC38A57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0B9F2E49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t>SEXO</w:t>
            </w: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74BF519A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MASCULINO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6AAA6BCA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26F6257C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4C08DE9D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7146D79F" w14:textId="77777777" w:rsidTr="006A5D0E">
        <w:trPr>
          <w:cantSplit/>
          <w:trHeight w:val="422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3CC6E4F7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354A9F96" w14:textId="77777777" w:rsidR="006A5D0E" w:rsidRPr="00770C2A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0AD91EC1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t>FEMININO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67D7CBF" w14:textId="77777777" w:rsidR="006A5D0E" w:rsidRPr="00322E5D" w:rsidRDefault="006A5D0E" w:rsidP="006635A7">
            <w:pPr>
              <w:spacing w:after="0" w:line="240" w:lineRule="auto"/>
              <w:rPr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572792C9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6"/>
              </w:rPr>
            </w:r>
            <w:r w:rsidR="005152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6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24371C56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6550A6F3" w14:textId="77777777" w:rsidTr="006A5D0E">
        <w:trPr>
          <w:cantSplit/>
          <w:trHeight w:val="491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45CADA6F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122AAEEA" w14:textId="77777777" w:rsidR="006A5D0E" w:rsidRPr="00322E5D" w:rsidRDefault="006A5D0E" w:rsidP="006635A7">
            <w:pPr>
              <w:spacing w:after="0" w:line="240" w:lineRule="auto"/>
              <w:ind w:left="113" w:right="113"/>
              <w:rPr>
                <w:rFonts w:cs="Arial"/>
                <w:color w:val="000000"/>
                <w:sz w:val="16"/>
                <w:szCs w:val="18"/>
              </w:rPr>
            </w:pPr>
            <w:r w:rsidRPr="00A20048">
              <w:rPr>
                <w:rFonts w:cs="Arial"/>
                <w:color w:val="000000"/>
                <w:sz w:val="14"/>
                <w:szCs w:val="18"/>
              </w:rPr>
              <w:t>IDADE</w:t>
            </w: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  <w:right w:val="single" w:sz="4" w:space="0" w:color="auto"/>
            </w:tcBorders>
            <w:vAlign w:val="center"/>
          </w:tcPr>
          <w:p w14:paraId="0A8511A4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t>FAIXA ETÁRIA  EXIGIDA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nil"/>
            </w:tcBorders>
          </w:tcPr>
          <w:p w14:paraId="2E0270C2" w14:textId="77777777" w:rsidR="006A5D0E" w:rsidRPr="00322E5D" w:rsidRDefault="006A5D0E" w:rsidP="006635A7">
            <w:pPr>
              <w:spacing w:after="0"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800000"/>
              <w:left w:val="nil"/>
              <w:bottom w:val="single" w:sz="4" w:space="0" w:color="800000"/>
            </w:tcBorders>
          </w:tcPr>
          <w:p w14:paraId="2EAC9473" w14:textId="77777777" w:rsidR="006A5D0E" w:rsidRPr="00322E5D" w:rsidRDefault="006A5D0E" w:rsidP="006635A7">
            <w:pPr>
              <w:spacing w:after="0" w:line="360" w:lineRule="auto"/>
              <w:rPr>
                <w:rFonts w:cs="Arial"/>
                <w:color w:val="000000"/>
                <w:sz w:val="16"/>
                <w:szCs w:val="18"/>
              </w:rPr>
            </w:pP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2DC7CEAE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3D4AE24F" w14:textId="77777777" w:rsidTr="006635A7">
        <w:trPr>
          <w:cantSplit/>
          <w:trHeight w:val="560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6221ABE4" w14:textId="77777777" w:rsidR="006A5D0E" w:rsidRPr="00770C2A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800000"/>
              <w:bottom w:val="single" w:sz="4" w:space="0" w:color="800000"/>
            </w:tcBorders>
            <w:textDirection w:val="btLr"/>
            <w:vAlign w:val="center"/>
          </w:tcPr>
          <w:p w14:paraId="40CC2E15" w14:textId="77777777" w:rsidR="006A5D0E" w:rsidRPr="00322E5D" w:rsidRDefault="006A5D0E" w:rsidP="006635A7">
            <w:pPr>
              <w:spacing w:after="0" w:line="240" w:lineRule="auto"/>
              <w:ind w:left="113" w:right="113"/>
              <w:jc w:val="center"/>
              <w:rPr>
                <w:rFonts w:cs="Arial"/>
                <w:color w:val="000000"/>
                <w:sz w:val="14"/>
                <w:szCs w:val="18"/>
              </w:rPr>
            </w:pPr>
            <w:r w:rsidRPr="00322E5D">
              <w:rPr>
                <w:rFonts w:cs="Arial"/>
                <w:color w:val="000000"/>
                <w:sz w:val="14"/>
                <w:szCs w:val="18"/>
              </w:rPr>
              <w:t>POSSUIR TRANSPORTE</w:t>
            </w: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7410B6D0" w14:textId="77777777" w:rsidR="006A5D0E" w:rsidRPr="00322E5D" w:rsidRDefault="006A5D0E" w:rsidP="006635A7">
            <w:pPr>
              <w:spacing w:after="0"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t>CARRO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0424BF0" w14:textId="77777777" w:rsidR="006A5D0E" w:rsidRPr="00322E5D" w:rsidRDefault="006A5D0E" w:rsidP="006635A7">
            <w:pPr>
              <w:spacing w:after="0" w:line="240" w:lineRule="auto"/>
              <w:rPr>
                <w:sz w:val="16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8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8"/>
              </w:rPr>
            </w:r>
            <w:r w:rsidR="005152F1">
              <w:rPr>
                <w:rFonts w:cs="Arial"/>
                <w:color w:val="000000"/>
                <w:sz w:val="16"/>
                <w:szCs w:val="18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8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A681220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8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8"/>
              </w:rPr>
            </w:r>
            <w:r w:rsidR="005152F1">
              <w:rPr>
                <w:rFonts w:cs="Arial"/>
                <w:color w:val="000000"/>
                <w:sz w:val="16"/>
                <w:szCs w:val="18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8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right w:val="single" w:sz="4" w:space="0" w:color="800000"/>
            </w:tcBorders>
          </w:tcPr>
          <w:p w14:paraId="158C2A99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6A5D0E" w:rsidRPr="00830321" w14:paraId="18040004" w14:textId="77777777" w:rsidTr="006635A7">
        <w:trPr>
          <w:cantSplit/>
          <w:trHeight w:val="278"/>
        </w:trPr>
        <w:tc>
          <w:tcPr>
            <w:tcW w:w="708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</w:tcBorders>
            <w:textDirection w:val="btLr"/>
          </w:tcPr>
          <w:p w14:paraId="7CD8C969" w14:textId="77777777" w:rsidR="006A5D0E" w:rsidRPr="00830321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800000"/>
              <w:bottom w:val="single" w:sz="4" w:space="0" w:color="800000"/>
            </w:tcBorders>
            <w:textDirection w:val="btLr"/>
          </w:tcPr>
          <w:p w14:paraId="23B3C3BF" w14:textId="77777777" w:rsidR="006A5D0E" w:rsidRPr="00322E5D" w:rsidRDefault="006A5D0E" w:rsidP="006635A7">
            <w:pPr>
              <w:spacing w:line="360" w:lineRule="auto"/>
              <w:ind w:left="113" w:right="113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426940F1" w14:textId="77777777" w:rsidR="006A5D0E" w:rsidRPr="00322E5D" w:rsidRDefault="006A5D0E" w:rsidP="006635A7">
            <w:pPr>
              <w:spacing w:after="0" w:line="360" w:lineRule="auto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t>MOTO</w:t>
            </w:r>
          </w:p>
        </w:tc>
        <w:tc>
          <w:tcPr>
            <w:tcW w:w="992" w:type="dxa"/>
            <w:gridSpan w:val="2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5AED2D20" w14:textId="77777777" w:rsidR="006A5D0E" w:rsidRPr="00322E5D" w:rsidRDefault="006A5D0E" w:rsidP="006635A7">
            <w:pPr>
              <w:spacing w:after="0" w:line="240" w:lineRule="auto"/>
              <w:rPr>
                <w:sz w:val="16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8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8"/>
              </w:rPr>
            </w:r>
            <w:r w:rsidR="005152F1">
              <w:rPr>
                <w:rFonts w:cs="Arial"/>
                <w:color w:val="000000"/>
                <w:sz w:val="16"/>
                <w:szCs w:val="18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8"/>
              </w:rPr>
              <w:t xml:space="preserve"> Sim</w:t>
            </w:r>
          </w:p>
        </w:tc>
        <w:tc>
          <w:tcPr>
            <w:tcW w:w="993" w:type="dxa"/>
            <w:gridSpan w:val="5"/>
            <w:tcBorders>
              <w:top w:val="single" w:sz="4" w:space="0" w:color="800000"/>
              <w:bottom w:val="single" w:sz="4" w:space="0" w:color="800000"/>
            </w:tcBorders>
            <w:vAlign w:val="center"/>
          </w:tcPr>
          <w:p w14:paraId="57E8FAB7" w14:textId="77777777" w:rsidR="006A5D0E" w:rsidRPr="00322E5D" w:rsidRDefault="006A5D0E" w:rsidP="006635A7">
            <w:pPr>
              <w:spacing w:after="0" w:line="240" w:lineRule="auto"/>
              <w:rPr>
                <w:rFonts w:cs="Arial"/>
                <w:color w:val="000000"/>
                <w:sz w:val="16"/>
                <w:szCs w:val="18"/>
              </w:rPr>
            </w:pP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E5D">
              <w:rPr>
                <w:rFonts w:cs="Arial"/>
                <w:color w:val="000000"/>
                <w:sz w:val="16"/>
                <w:szCs w:val="18"/>
              </w:rPr>
              <w:instrText xml:space="preserve"> FORMCHECKBOX </w:instrText>
            </w:r>
            <w:r w:rsidR="005152F1">
              <w:rPr>
                <w:rFonts w:cs="Arial"/>
                <w:color w:val="000000"/>
                <w:sz w:val="16"/>
                <w:szCs w:val="18"/>
              </w:rPr>
            </w:r>
            <w:r w:rsidR="005152F1">
              <w:rPr>
                <w:rFonts w:cs="Arial"/>
                <w:color w:val="000000"/>
                <w:sz w:val="16"/>
                <w:szCs w:val="18"/>
              </w:rPr>
              <w:fldChar w:fldCharType="separate"/>
            </w:r>
            <w:r w:rsidRPr="00322E5D">
              <w:rPr>
                <w:rFonts w:cs="Arial"/>
                <w:color w:val="000000"/>
                <w:sz w:val="16"/>
                <w:szCs w:val="18"/>
              </w:rPr>
              <w:fldChar w:fldCharType="end"/>
            </w:r>
            <w:r w:rsidRPr="00322E5D">
              <w:rPr>
                <w:rFonts w:cs="Arial"/>
                <w:color w:val="000000"/>
                <w:sz w:val="16"/>
                <w:szCs w:val="18"/>
              </w:rPr>
              <w:t xml:space="preserve"> Não</w:t>
            </w:r>
          </w:p>
        </w:tc>
        <w:tc>
          <w:tcPr>
            <w:tcW w:w="4114" w:type="dxa"/>
            <w:gridSpan w:val="5"/>
            <w:vMerge/>
            <w:tcBorders>
              <w:bottom w:val="single" w:sz="4" w:space="0" w:color="800000"/>
              <w:right w:val="single" w:sz="4" w:space="0" w:color="800000"/>
            </w:tcBorders>
          </w:tcPr>
          <w:p w14:paraId="62D7DBD9" w14:textId="77777777" w:rsidR="006A5D0E" w:rsidRPr="00830321" w:rsidRDefault="006A5D0E" w:rsidP="006635A7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6C81535F" w14:textId="3BEC07A0" w:rsidR="006A5D0E" w:rsidRPr="005954D3" w:rsidRDefault="006A5D0E" w:rsidP="006A5D0E"/>
    <w:p w14:paraId="25DA30A3" w14:textId="77777777" w:rsidR="008A3EC0" w:rsidRDefault="008A3EC0" w:rsidP="00402E82">
      <w:pPr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1BBB7E97" w14:textId="77777777" w:rsidR="008A3EC0" w:rsidRDefault="008A3EC0" w:rsidP="00402E82">
      <w:pPr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6D2997F1" w14:textId="78FAA01D" w:rsidR="008A3EC0" w:rsidRDefault="008A3EC0" w:rsidP="00402E82">
      <w:pPr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41DD67E2" w14:textId="77777777" w:rsidR="007A031F" w:rsidRDefault="007A031F" w:rsidP="00402E82">
      <w:pPr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552D9DEE" w14:textId="77777777" w:rsidR="008A3EC0" w:rsidRDefault="008A3EC0" w:rsidP="00402E82">
      <w:pPr>
        <w:spacing w:after="0" w:line="240" w:lineRule="auto"/>
        <w:rPr>
          <w:rFonts w:cs="Arial"/>
          <w:b/>
          <w:bCs/>
          <w:color w:val="000000"/>
          <w:sz w:val="22"/>
        </w:rPr>
      </w:pPr>
    </w:p>
    <w:p w14:paraId="6356AE9F" w14:textId="614BE2E2" w:rsidR="008A3EC0" w:rsidRDefault="008A3EC0" w:rsidP="00402E82">
      <w:pPr>
        <w:spacing w:after="0" w:line="240" w:lineRule="auto"/>
        <w:rPr>
          <w:rFonts w:cs="Arial"/>
          <w:b/>
          <w:bCs/>
          <w:color w:val="000000"/>
          <w:sz w:val="22"/>
        </w:rPr>
      </w:pPr>
    </w:p>
    <w:sectPr w:rsidR="008A3EC0" w:rsidSect="00711976">
      <w:pgSz w:w="11907" w:h="16839" w:code="9"/>
      <w:pgMar w:top="1701" w:right="1134" w:bottom="1134" w:left="1701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AA83" w14:textId="77777777" w:rsidR="005152F1" w:rsidRDefault="005152F1">
      <w:pPr>
        <w:spacing w:after="0" w:line="240" w:lineRule="auto"/>
      </w:pPr>
      <w:r>
        <w:separator/>
      </w:r>
    </w:p>
  </w:endnote>
  <w:endnote w:type="continuationSeparator" w:id="0">
    <w:p w14:paraId="7C987AC5" w14:textId="77777777" w:rsidR="005152F1" w:rsidRDefault="005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05EEB" w14:textId="77777777" w:rsidR="005152F1" w:rsidRDefault="005152F1">
      <w:pPr>
        <w:spacing w:after="0" w:line="240" w:lineRule="auto"/>
      </w:pPr>
      <w:r>
        <w:separator/>
      </w:r>
    </w:p>
  </w:footnote>
  <w:footnote w:type="continuationSeparator" w:id="0">
    <w:p w14:paraId="071CB065" w14:textId="77777777" w:rsidR="005152F1" w:rsidRDefault="0051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6.75pt;height:570.75pt" o:bullet="t">
        <v:imagedata r:id="rId1" o:title="Avião Senac"/>
      </v:shape>
    </w:pict>
  </w:numPicBullet>
  <w:numPicBullet w:numPicBulletId="1">
    <w:pict>
      <v:shape id="_x0000_i1029" type="#_x0000_t75" style="width:11.25pt;height:11.25pt" o:bullet="t">
        <v:imagedata r:id="rId2" o:title="mso2C"/>
      </v:shape>
    </w:pict>
  </w:numPicBullet>
  <w:abstractNum w:abstractNumId="0" w15:restartNumberingAfterBreak="0">
    <w:nsid w:val="A6C480C4"/>
    <w:multiLevelType w:val="hybridMultilevel"/>
    <w:tmpl w:val="0874C9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8B526A"/>
    <w:multiLevelType w:val="hybridMultilevel"/>
    <w:tmpl w:val="AFBFC9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D1DCC"/>
    <w:multiLevelType w:val="hybridMultilevel"/>
    <w:tmpl w:val="BD6ED1EA"/>
    <w:lvl w:ilvl="0" w:tplc="3D4C15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82D"/>
    <w:multiLevelType w:val="multilevel"/>
    <w:tmpl w:val="8F123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pStyle w:val="SubtituloRicardo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72F495F"/>
    <w:multiLevelType w:val="multilevel"/>
    <w:tmpl w:val="D584C3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5" w15:restartNumberingAfterBreak="0">
    <w:nsid w:val="09FF300A"/>
    <w:multiLevelType w:val="hybridMultilevel"/>
    <w:tmpl w:val="5E66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039D"/>
    <w:multiLevelType w:val="hybridMultilevel"/>
    <w:tmpl w:val="7E4A8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44453"/>
    <w:multiLevelType w:val="hybridMultilevel"/>
    <w:tmpl w:val="CFFCAB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23F1F"/>
    <w:multiLevelType w:val="multilevel"/>
    <w:tmpl w:val="209A2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9" w15:restartNumberingAfterBreak="0">
    <w:nsid w:val="14BF1750"/>
    <w:multiLevelType w:val="hybridMultilevel"/>
    <w:tmpl w:val="0FE046F6"/>
    <w:lvl w:ilvl="0" w:tplc="BEE87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E05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0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E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66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C3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AA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82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E9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0831EA"/>
    <w:multiLevelType w:val="hybridMultilevel"/>
    <w:tmpl w:val="43660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509B"/>
    <w:multiLevelType w:val="multilevel"/>
    <w:tmpl w:val="E60A95CA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1" w:hanging="1440"/>
      </w:pPr>
      <w:rPr>
        <w:rFonts w:hint="default"/>
      </w:rPr>
    </w:lvl>
  </w:abstractNum>
  <w:abstractNum w:abstractNumId="12" w15:restartNumberingAfterBreak="0">
    <w:nsid w:val="18BF0B6E"/>
    <w:multiLevelType w:val="multilevel"/>
    <w:tmpl w:val="D40C5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13" w15:restartNumberingAfterBreak="0">
    <w:nsid w:val="190A5A60"/>
    <w:multiLevelType w:val="multilevel"/>
    <w:tmpl w:val="1A860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14" w15:restartNumberingAfterBreak="0">
    <w:nsid w:val="1AAA170D"/>
    <w:multiLevelType w:val="multilevel"/>
    <w:tmpl w:val="84B8F3D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5" w15:restartNumberingAfterBreak="0">
    <w:nsid w:val="1D589594"/>
    <w:multiLevelType w:val="hybridMultilevel"/>
    <w:tmpl w:val="E4E055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E1000C"/>
    <w:multiLevelType w:val="hybridMultilevel"/>
    <w:tmpl w:val="060C3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53D6D"/>
    <w:multiLevelType w:val="multilevel"/>
    <w:tmpl w:val="0862F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5C652B1"/>
    <w:multiLevelType w:val="multilevel"/>
    <w:tmpl w:val="91A4D1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  <w:sz w:val="24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</w:rPr>
    </w:lvl>
  </w:abstractNum>
  <w:abstractNum w:abstractNumId="19" w15:restartNumberingAfterBreak="0">
    <w:nsid w:val="26361EDD"/>
    <w:multiLevelType w:val="multilevel"/>
    <w:tmpl w:val="1A860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20" w15:restartNumberingAfterBreak="0">
    <w:nsid w:val="30AF550E"/>
    <w:multiLevelType w:val="hybridMultilevel"/>
    <w:tmpl w:val="87847506"/>
    <w:lvl w:ilvl="0" w:tplc="167634A8">
      <w:numFmt w:val="bullet"/>
      <w:lvlText w:val="•"/>
      <w:lvlJc w:val="left"/>
      <w:pPr>
        <w:ind w:left="706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1" w15:restartNumberingAfterBreak="0">
    <w:nsid w:val="310C474D"/>
    <w:multiLevelType w:val="hybridMultilevel"/>
    <w:tmpl w:val="19D08BC2"/>
    <w:lvl w:ilvl="0" w:tplc="3D4C15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10DEA"/>
    <w:multiLevelType w:val="hybridMultilevel"/>
    <w:tmpl w:val="1E9A7184"/>
    <w:lvl w:ilvl="0" w:tplc="3D4C1588">
      <w:start w:val="1"/>
      <w:numFmt w:val="bullet"/>
      <w:lvlText w:val=""/>
      <w:lvlPicBulletId w:val="0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384D36BE"/>
    <w:multiLevelType w:val="hybridMultilevel"/>
    <w:tmpl w:val="42EB1A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9CB5B18"/>
    <w:multiLevelType w:val="multilevel"/>
    <w:tmpl w:val="BD60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C965FA"/>
    <w:multiLevelType w:val="multilevel"/>
    <w:tmpl w:val="6BD2F0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26" w15:restartNumberingAfterBreak="0">
    <w:nsid w:val="45E06A7C"/>
    <w:multiLevelType w:val="multilevel"/>
    <w:tmpl w:val="ECA88B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27" w15:restartNumberingAfterBreak="0">
    <w:nsid w:val="46A018B2"/>
    <w:multiLevelType w:val="multilevel"/>
    <w:tmpl w:val="C5025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28" w15:restartNumberingAfterBreak="0">
    <w:nsid w:val="4917318E"/>
    <w:multiLevelType w:val="hybridMultilevel"/>
    <w:tmpl w:val="8432014A"/>
    <w:lvl w:ilvl="0" w:tplc="3D4C15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A60B3"/>
    <w:multiLevelType w:val="multilevel"/>
    <w:tmpl w:val="1A8602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30" w15:restartNumberingAfterBreak="0">
    <w:nsid w:val="49C13A26"/>
    <w:multiLevelType w:val="hybridMultilevel"/>
    <w:tmpl w:val="10F6229E"/>
    <w:lvl w:ilvl="0" w:tplc="92BE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42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7E8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22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3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03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E9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E1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2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C4B153F"/>
    <w:multiLevelType w:val="multilevel"/>
    <w:tmpl w:val="38687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CC55E0B"/>
    <w:multiLevelType w:val="multilevel"/>
    <w:tmpl w:val="9154D8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33" w15:restartNumberingAfterBreak="0">
    <w:nsid w:val="54713EAB"/>
    <w:multiLevelType w:val="multilevel"/>
    <w:tmpl w:val="3D740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34" w15:restartNumberingAfterBreak="0">
    <w:nsid w:val="56CB0218"/>
    <w:multiLevelType w:val="multilevel"/>
    <w:tmpl w:val="F77E3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D861874"/>
    <w:multiLevelType w:val="multilevel"/>
    <w:tmpl w:val="A148D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36" w15:restartNumberingAfterBreak="0">
    <w:nsid w:val="62BE6A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7E5D71"/>
    <w:multiLevelType w:val="hybridMultilevel"/>
    <w:tmpl w:val="BFBE56B6"/>
    <w:lvl w:ilvl="0" w:tplc="DF622CE6">
      <w:start w:val="1"/>
      <w:numFmt w:val="bullet"/>
      <w:pStyle w:val="Commarcadores"/>
      <w:lvlText w:val=""/>
      <w:lvlJc w:val="left"/>
      <w:pPr>
        <w:tabs>
          <w:tab w:val="num" w:pos="1224"/>
        </w:tabs>
        <w:ind w:left="1296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8" w15:restartNumberingAfterBreak="0">
    <w:nsid w:val="65B40331"/>
    <w:multiLevelType w:val="multilevel"/>
    <w:tmpl w:val="A148D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39" w15:restartNumberingAfterBreak="0">
    <w:nsid w:val="678C2410"/>
    <w:multiLevelType w:val="multilevel"/>
    <w:tmpl w:val="C5025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abstractNum w:abstractNumId="40" w15:restartNumberingAfterBreak="0">
    <w:nsid w:val="67A908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AB32433"/>
    <w:multiLevelType w:val="multilevel"/>
    <w:tmpl w:val="F77E3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A35CC3"/>
    <w:multiLevelType w:val="hybridMultilevel"/>
    <w:tmpl w:val="D3BC6790"/>
    <w:lvl w:ilvl="0" w:tplc="0416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9D34CC"/>
    <w:multiLevelType w:val="multilevel"/>
    <w:tmpl w:val="8514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3E5FFC"/>
    <w:multiLevelType w:val="multilevel"/>
    <w:tmpl w:val="9740F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44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39"/>
  </w:num>
  <w:num w:numId="4">
    <w:abstractNumId w:val="27"/>
  </w:num>
  <w:num w:numId="5">
    <w:abstractNumId w:val="14"/>
  </w:num>
  <w:num w:numId="6">
    <w:abstractNumId w:val="2"/>
  </w:num>
  <w:num w:numId="7">
    <w:abstractNumId w:val="21"/>
  </w:num>
  <w:num w:numId="8">
    <w:abstractNumId w:val="28"/>
  </w:num>
  <w:num w:numId="9">
    <w:abstractNumId w:val="25"/>
  </w:num>
  <w:num w:numId="10">
    <w:abstractNumId w:val="8"/>
  </w:num>
  <w:num w:numId="11">
    <w:abstractNumId w:val="4"/>
  </w:num>
  <w:num w:numId="12">
    <w:abstractNumId w:val="34"/>
  </w:num>
  <w:num w:numId="13">
    <w:abstractNumId w:val="41"/>
  </w:num>
  <w:num w:numId="14">
    <w:abstractNumId w:val="31"/>
  </w:num>
  <w:num w:numId="15">
    <w:abstractNumId w:val="32"/>
  </w:num>
  <w:num w:numId="16">
    <w:abstractNumId w:val="33"/>
  </w:num>
  <w:num w:numId="17">
    <w:abstractNumId w:val="43"/>
  </w:num>
  <w:num w:numId="18">
    <w:abstractNumId w:val="6"/>
  </w:num>
  <w:num w:numId="19">
    <w:abstractNumId w:val="18"/>
  </w:num>
  <w:num w:numId="20">
    <w:abstractNumId w:val="42"/>
  </w:num>
  <w:num w:numId="21">
    <w:abstractNumId w:val="38"/>
  </w:num>
  <w:num w:numId="22">
    <w:abstractNumId w:val="24"/>
  </w:num>
  <w:num w:numId="23">
    <w:abstractNumId w:val="9"/>
  </w:num>
  <w:num w:numId="24">
    <w:abstractNumId w:val="16"/>
  </w:num>
  <w:num w:numId="25">
    <w:abstractNumId w:val="30"/>
  </w:num>
  <w:num w:numId="26">
    <w:abstractNumId w:val="40"/>
  </w:num>
  <w:num w:numId="27">
    <w:abstractNumId w:val="12"/>
  </w:num>
  <w:num w:numId="28">
    <w:abstractNumId w:val="26"/>
  </w:num>
  <w:num w:numId="29">
    <w:abstractNumId w:val="44"/>
  </w:num>
  <w:num w:numId="30">
    <w:abstractNumId w:val="11"/>
  </w:num>
  <w:num w:numId="31">
    <w:abstractNumId w:val="7"/>
  </w:num>
  <w:num w:numId="32">
    <w:abstractNumId w:val="35"/>
  </w:num>
  <w:num w:numId="33">
    <w:abstractNumId w:val="19"/>
  </w:num>
  <w:num w:numId="34">
    <w:abstractNumId w:val="1"/>
  </w:num>
  <w:num w:numId="35">
    <w:abstractNumId w:val="23"/>
  </w:num>
  <w:num w:numId="36">
    <w:abstractNumId w:val="15"/>
  </w:num>
  <w:num w:numId="37">
    <w:abstractNumId w:val="0"/>
  </w:num>
  <w:num w:numId="38">
    <w:abstractNumId w:val="17"/>
  </w:num>
  <w:num w:numId="39">
    <w:abstractNumId w:val="5"/>
  </w:num>
  <w:num w:numId="40">
    <w:abstractNumId w:val="10"/>
  </w:num>
  <w:num w:numId="41">
    <w:abstractNumId w:val="36"/>
  </w:num>
  <w:num w:numId="42">
    <w:abstractNumId w:val="13"/>
  </w:num>
  <w:num w:numId="43">
    <w:abstractNumId w:val="29"/>
  </w:num>
  <w:num w:numId="44">
    <w:abstractNumId w:val="22"/>
  </w:num>
  <w:num w:numId="4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97"/>
    <w:rsid w:val="00001087"/>
    <w:rsid w:val="00001E45"/>
    <w:rsid w:val="00001ECF"/>
    <w:rsid w:val="00002BD0"/>
    <w:rsid w:val="0000414A"/>
    <w:rsid w:val="000135AB"/>
    <w:rsid w:val="00016DBC"/>
    <w:rsid w:val="000175D5"/>
    <w:rsid w:val="00020DE0"/>
    <w:rsid w:val="000261F1"/>
    <w:rsid w:val="00030CAF"/>
    <w:rsid w:val="000314EB"/>
    <w:rsid w:val="000328C5"/>
    <w:rsid w:val="00036368"/>
    <w:rsid w:val="00040011"/>
    <w:rsid w:val="00043875"/>
    <w:rsid w:val="00043CE6"/>
    <w:rsid w:val="00046642"/>
    <w:rsid w:val="0004670A"/>
    <w:rsid w:val="000518DF"/>
    <w:rsid w:val="000548E9"/>
    <w:rsid w:val="00054D01"/>
    <w:rsid w:val="00056B7B"/>
    <w:rsid w:val="00057F82"/>
    <w:rsid w:val="00061EFF"/>
    <w:rsid w:val="000669C9"/>
    <w:rsid w:val="00070B31"/>
    <w:rsid w:val="00071363"/>
    <w:rsid w:val="00073BD6"/>
    <w:rsid w:val="0008160E"/>
    <w:rsid w:val="00081C96"/>
    <w:rsid w:val="0008279D"/>
    <w:rsid w:val="00082F97"/>
    <w:rsid w:val="000879ED"/>
    <w:rsid w:val="00094296"/>
    <w:rsid w:val="00094B23"/>
    <w:rsid w:val="00095FBB"/>
    <w:rsid w:val="000961AE"/>
    <w:rsid w:val="0009733A"/>
    <w:rsid w:val="000A1E81"/>
    <w:rsid w:val="000A369A"/>
    <w:rsid w:val="000A3760"/>
    <w:rsid w:val="000A5BEE"/>
    <w:rsid w:val="000A69F5"/>
    <w:rsid w:val="000B3196"/>
    <w:rsid w:val="000B37F8"/>
    <w:rsid w:val="000B401F"/>
    <w:rsid w:val="000B517B"/>
    <w:rsid w:val="000B6C19"/>
    <w:rsid w:val="000B7657"/>
    <w:rsid w:val="000C09E0"/>
    <w:rsid w:val="000C2523"/>
    <w:rsid w:val="000C368A"/>
    <w:rsid w:val="000C6C76"/>
    <w:rsid w:val="000D00D8"/>
    <w:rsid w:val="000E480C"/>
    <w:rsid w:val="000E4E71"/>
    <w:rsid w:val="000E710A"/>
    <w:rsid w:val="000F1CE9"/>
    <w:rsid w:val="000F4DEF"/>
    <w:rsid w:val="000F650F"/>
    <w:rsid w:val="000F735C"/>
    <w:rsid w:val="000F779B"/>
    <w:rsid w:val="00101969"/>
    <w:rsid w:val="00102B05"/>
    <w:rsid w:val="00102C03"/>
    <w:rsid w:val="001031BF"/>
    <w:rsid w:val="001049F0"/>
    <w:rsid w:val="0010550A"/>
    <w:rsid w:val="001068AF"/>
    <w:rsid w:val="00106EFA"/>
    <w:rsid w:val="00110524"/>
    <w:rsid w:val="0011104F"/>
    <w:rsid w:val="0011345D"/>
    <w:rsid w:val="001137DF"/>
    <w:rsid w:val="001148C5"/>
    <w:rsid w:val="00114ACD"/>
    <w:rsid w:val="0011738D"/>
    <w:rsid w:val="00117B2A"/>
    <w:rsid w:val="001228A8"/>
    <w:rsid w:val="00122D0E"/>
    <w:rsid w:val="001243E7"/>
    <w:rsid w:val="00125336"/>
    <w:rsid w:val="0012626F"/>
    <w:rsid w:val="001274B7"/>
    <w:rsid w:val="00132D95"/>
    <w:rsid w:val="0013310D"/>
    <w:rsid w:val="00134F84"/>
    <w:rsid w:val="00136C58"/>
    <w:rsid w:val="00142A7D"/>
    <w:rsid w:val="0014370E"/>
    <w:rsid w:val="00145D2A"/>
    <w:rsid w:val="00145FBB"/>
    <w:rsid w:val="00147FB5"/>
    <w:rsid w:val="00150DEC"/>
    <w:rsid w:val="00152066"/>
    <w:rsid w:val="0015406A"/>
    <w:rsid w:val="00156D05"/>
    <w:rsid w:val="00162B3D"/>
    <w:rsid w:val="001650FD"/>
    <w:rsid w:val="00167C94"/>
    <w:rsid w:val="00171231"/>
    <w:rsid w:val="001724C9"/>
    <w:rsid w:val="001727CD"/>
    <w:rsid w:val="00173AB0"/>
    <w:rsid w:val="00175B5E"/>
    <w:rsid w:val="0017629F"/>
    <w:rsid w:val="00180BF2"/>
    <w:rsid w:val="001832B3"/>
    <w:rsid w:val="001863F1"/>
    <w:rsid w:val="00192531"/>
    <w:rsid w:val="00195BAA"/>
    <w:rsid w:val="00195E25"/>
    <w:rsid w:val="00196D0F"/>
    <w:rsid w:val="00197732"/>
    <w:rsid w:val="001A0A89"/>
    <w:rsid w:val="001A2284"/>
    <w:rsid w:val="001A37C7"/>
    <w:rsid w:val="001A3BBB"/>
    <w:rsid w:val="001A488E"/>
    <w:rsid w:val="001A6939"/>
    <w:rsid w:val="001A7308"/>
    <w:rsid w:val="001A74F1"/>
    <w:rsid w:val="001A76A8"/>
    <w:rsid w:val="001B030C"/>
    <w:rsid w:val="001B0E68"/>
    <w:rsid w:val="001B3799"/>
    <w:rsid w:val="001B5B3B"/>
    <w:rsid w:val="001B710D"/>
    <w:rsid w:val="001B742A"/>
    <w:rsid w:val="001C15DE"/>
    <w:rsid w:val="001C2213"/>
    <w:rsid w:val="001C3EC9"/>
    <w:rsid w:val="001C4252"/>
    <w:rsid w:val="001C47F6"/>
    <w:rsid w:val="001C62FA"/>
    <w:rsid w:val="001D1F69"/>
    <w:rsid w:val="001E18DA"/>
    <w:rsid w:val="001E2957"/>
    <w:rsid w:val="001E7C01"/>
    <w:rsid w:val="001F2851"/>
    <w:rsid w:val="001F35B8"/>
    <w:rsid w:val="001F3776"/>
    <w:rsid w:val="001F634C"/>
    <w:rsid w:val="001F6D68"/>
    <w:rsid w:val="001F6E35"/>
    <w:rsid w:val="00200805"/>
    <w:rsid w:val="00202875"/>
    <w:rsid w:val="002069DB"/>
    <w:rsid w:val="00210753"/>
    <w:rsid w:val="002119F8"/>
    <w:rsid w:val="00214BDB"/>
    <w:rsid w:val="00216B75"/>
    <w:rsid w:val="00221D39"/>
    <w:rsid w:val="002233C8"/>
    <w:rsid w:val="002305ED"/>
    <w:rsid w:val="002314AF"/>
    <w:rsid w:val="00237264"/>
    <w:rsid w:val="00241324"/>
    <w:rsid w:val="002435C5"/>
    <w:rsid w:val="00243E66"/>
    <w:rsid w:val="00245098"/>
    <w:rsid w:val="00245317"/>
    <w:rsid w:val="00246184"/>
    <w:rsid w:val="00251CC4"/>
    <w:rsid w:val="002522C6"/>
    <w:rsid w:val="00252506"/>
    <w:rsid w:val="0026351E"/>
    <w:rsid w:val="00263927"/>
    <w:rsid w:val="002647E3"/>
    <w:rsid w:val="00264E4D"/>
    <w:rsid w:val="00266A06"/>
    <w:rsid w:val="002700A0"/>
    <w:rsid w:val="0027025B"/>
    <w:rsid w:val="00270594"/>
    <w:rsid w:val="00272E8A"/>
    <w:rsid w:val="00275385"/>
    <w:rsid w:val="00275EC1"/>
    <w:rsid w:val="00277C58"/>
    <w:rsid w:val="002829CA"/>
    <w:rsid w:val="00285910"/>
    <w:rsid w:val="00285E02"/>
    <w:rsid w:val="00286402"/>
    <w:rsid w:val="00287966"/>
    <w:rsid w:val="00290ED0"/>
    <w:rsid w:val="0029151A"/>
    <w:rsid w:val="00293A52"/>
    <w:rsid w:val="00294481"/>
    <w:rsid w:val="002948C0"/>
    <w:rsid w:val="0029501E"/>
    <w:rsid w:val="002954EA"/>
    <w:rsid w:val="00297402"/>
    <w:rsid w:val="00297CFA"/>
    <w:rsid w:val="002A1A7C"/>
    <w:rsid w:val="002A3231"/>
    <w:rsid w:val="002A3DF2"/>
    <w:rsid w:val="002A423D"/>
    <w:rsid w:val="002A6304"/>
    <w:rsid w:val="002A6AA0"/>
    <w:rsid w:val="002B0054"/>
    <w:rsid w:val="002B1170"/>
    <w:rsid w:val="002B29A7"/>
    <w:rsid w:val="002B3492"/>
    <w:rsid w:val="002B69F0"/>
    <w:rsid w:val="002B767B"/>
    <w:rsid w:val="002C1BE8"/>
    <w:rsid w:val="002C250D"/>
    <w:rsid w:val="002C3FBC"/>
    <w:rsid w:val="002C5A42"/>
    <w:rsid w:val="002C5C41"/>
    <w:rsid w:val="002C7031"/>
    <w:rsid w:val="002C75AA"/>
    <w:rsid w:val="002D0954"/>
    <w:rsid w:val="002D0D67"/>
    <w:rsid w:val="002D0E65"/>
    <w:rsid w:val="002D1F47"/>
    <w:rsid w:val="002D2024"/>
    <w:rsid w:val="002D3523"/>
    <w:rsid w:val="002D55BC"/>
    <w:rsid w:val="002D5742"/>
    <w:rsid w:val="002D5865"/>
    <w:rsid w:val="002E1D88"/>
    <w:rsid w:val="002E2754"/>
    <w:rsid w:val="002E3B03"/>
    <w:rsid w:val="002E5E7F"/>
    <w:rsid w:val="002F1DDB"/>
    <w:rsid w:val="002F256E"/>
    <w:rsid w:val="002F2BA3"/>
    <w:rsid w:val="002F77B3"/>
    <w:rsid w:val="00301A41"/>
    <w:rsid w:val="00303BCD"/>
    <w:rsid w:val="00307C2F"/>
    <w:rsid w:val="003129E5"/>
    <w:rsid w:val="00314082"/>
    <w:rsid w:val="00314238"/>
    <w:rsid w:val="00314330"/>
    <w:rsid w:val="00315E80"/>
    <w:rsid w:val="00316A30"/>
    <w:rsid w:val="00316C0F"/>
    <w:rsid w:val="00317F38"/>
    <w:rsid w:val="003247CD"/>
    <w:rsid w:val="00325DBB"/>
    <w:rsid w:val="00326CD2"/>
    <w:rsid w:val="003277A6"/>
    <w:rsid w:val="00327883"/>
    <w:rsid w:val="00330375"/>
    <w:rsid w:val="00330549"/>
    <w:rsid w:val="0033058E"/>
    <w:rsid w:val="00333174"/>
    <w:rsid w:val="00335D99"/>
    <w:rsid w:val="00336CD6"/>
    <w:rsid w:val="00337305"/>
    <w:rsid w:val="00337BC0"/>
    <w:rsid w:val="003421EA"/>
    <w:rsid w:val="003465DB"/>
    <w:rsid w:val="003465FE"/>
    <w:rsid w:val="003549E3"/>
    <w:rsid w:val="00356E71"/>
    <w:rsid w:val="00362ACC"/>
    <w:rsid w:val="00363151"/>
    <w:rsid w:val="00364157"/>
    <w:rsid w:val="00364383"/>
    <w:rsid w:val="00365012"/>
    <w:rsid w:val="00366769"/>
    <w:rsid w:val="00367FCC"/>
    <w:rsid w:val="00371778"/>
    <w:rsid w:val="00371E52"/>
    <w:rsid w:val="00377B9D"/>
    <w:rsid w:val="00380B93"/>
    <w:rsid w:val="00381E90"/>
    <w:rsid w:val="00383661"/>
    <w:rsid w:val="00397109"/>
    <w:rsid w:val="003A2F96"/>
    <w:rsid w:val="003A44E9"/>
    <w:rsid w:val="003B3129"/>
    <w:rsid w:val="003B37A7"/>
    <w:rsid w:val="003B38AC"/>
    <w:rsid w:val="003B3DB4"/>
    <w:rsid w:val="003B4880"/>
    <w:rsid w:val="003B4D26"/>
    <w:rsid w:val="003B68C2"/>
    <w:rsid w:val="003B6E17"/>
    <w:rsid w:val="003B7303"/>
    <w:rsid w:val="003B7491"/>
    <w:rsid w:val="003B751B"/>
    <w:rsid w:val="003B7FD0"/>
    <w:rsid w:val="003C1371"/>
    <w:rsid w:val="003C3761"/>
    <w:rsid w:val="003C3E1F"/>
    <w:rsid w:val="003C41D4"/>
    <w:rsid w:val="003C739D"/>
    <w:rsid w:val="003D0D96"/>
    <w:rsid w:val="003D571C"/>
    <w:rsid w:val="003D6A39"/>
    <w:rsid w:val="003E00FF"/>
    <w:rsid w:val="003E542E"/>
    <w:rsid w:val="003E5CC5"/>
    <w:rsid w:val="003E6311"/>
    <w:rsid w:val="003F187E"/>
    <w:rsid w:val="003F1F32"/>
    <w:rsid w:val="003F220B"/>
    <w:rsid w:val="003F283C"/>
    <w:rsid w:val="003F2BD0"/>
    <w:rsid w:val="003F3E47"/>
    <w:rsid w:val="003F423F"/>
    <w:rsid w:val="003F4895"/>
    <w:rsid w:val="004018B1"/>
    <w:rsid w:val="00402B70"/>
    <w:rsid w:val="00402E82"/>
    <w:rsid w:val="004103E8"/>
    <w:rsid w:val="0041093A"/>
    <w:rsid w:val="004128F8"/>
    <w:rsid w:val="00415DC2"/>
    <w:rsid w:val="00421D34"/>
    <w:rsid w:val="00423117"/>
    <w:rsid w:val="004235DB"/>
    <w:rsid w:val="00430C02"/>
    <w:rsid w:val="00430D50"/>
    <w:rsid w:val="00433447"/>
    <w:rsid w:val="00436A88"/>
    <w:rsid w:val="004413F6"/>
    <w:rsid w:val="00443923"/>
    <w:rsid w:val="004507FA"/>
    <w:rsid w:val="00460F13"/>
    <w:rsid w:val="00461283"/>
    <w:rsid w:val="004646B5"/>
    <w:rsid w:val="004657C7"/>
    <w:rsid w:val="00466E18"/>
    <w:rsid w:val="00471DE4"/>
    <w:rsid w:val="0047295A"/>
    <w:rsid w:val="004742E4"/>
    <w:rsid w:val="00474386"/>
    <w:rsid w:val="0047586D"/>
    <w:rsid w:val="00485574"/>
    <w:rsid w:val="00486802"/>
    <w:rsid w:val="004877CC"/>
    <w:rsid w:val="004878EB"/>
    <w:rsid w:val="0049019B"/>
    <w:rsid w:val="00490270"/>
    <w:rsid w:val="00490EE2"/>
    <w:rsid w:val="00490F8E"/>
    <w:rsid w:val="0049334F"/>
    <w:rsid w:val="004A017A"/>
    <w:rsid w:val="004A2646"/>
    <w:rsid w:val="004A4AC9"/>
    <w:rsid w:val="004A538F"/>
    <w:rsid w:val="004B1E20"/>
    <w:rsid w:val="004B5220"/>
    <w:rsid w:val="004B63BA"/>
    <w:rsid w:val="004B6525"/>
    <w:rsid w:val="004B6C8C"/>
    <w:rsid w:val="004C0D46"/>
    <w:rsid w:val="004C4674"/>
    <w:rsid w:val="004C5227"/>
    <w:rsid w:val="004C7511"/>
    <w:rsid w:val="004D07EB"/>
    <w:rsid w:val="004D08D2"/>
    <w:rsid w:val="004D1E94"/>
    <w:rsid w:val="004D4830"/>
    <w:rsid w:val="004D4BA0"/>
    <w:rsid w:val="004D7912"/>
    <w:rsid w:val="004E5968"/>
    <w:rsid w:val="004E6E43"/>
    <w:rsid w:val="004E7327"/>
    <w:rsid w:val="004E75E8"/>
    <w:rsid w:val="004F0A93"/>
    <w:rsid w:val="004F2B51"/>
    <w:rsid w:val="004F393C"/>
    <w:rsid w:val="004F3F1D"/>
    <w:rsid w:val="004F5670"/>
    <w:rsid w:val="00510511"/>
    <w:rsid w:val="00511824"/>
    <w:rsid w:val="0051275E"/>
    <w:rsid w:val="00512E50"/>
    <w:rsid w:val="005133A9"/>
    <w:rsid w:val="005152F1"/>
    <w:rsid w:val="005163F6"/>
    <w:rsid w:val="005176E7"/>
    <w:rsid w:val="005177CD"/>
    <w:rsid w:val="00517B57"/>
    <w:rsid w:val="0052173F"/>
    <w:rsid w:val="00524458"/>
    <w:rsid w:val="005245B0"/>
    <w:rsid w:val="00526ED3"/>
    <w:rsid w:val="00532376"/>
    <w:rsid w:val="00532AE7"/>
    <w:rsid w:val="00535759"/>
    <w:rsid w:val="00541F67"/>
    <w:rsid w:val="0054319E"/>
    <w:rsid w:val="00545FB3"/>
    <w:rsid w:val="00546625"/>
    <w:rsid w:val="005523BE"/>
    <w:rsid w:val="005525F8"/>
    <w:rsid w:val="00555CF8"/>
    <w:rsid w:val="0055600E"/>
    <w:rsid w:val="00557185"/>
    <w:rsid w:val="005615C2"/>
    <w:rsid w:val="00561972"/>
    <w:rsid w:val="0056212D"/>
    <w:rsid w:val="00562A86"/>
    <w:rsid w:val="00562C7F"/>
    <w:rsid w:val="00564957"/>
    <w:rsid w:val="0056572B"/>
    <w:rsid w:val="00565879"/>
    <w:rsid w:val="00566650"/>
    <w:rsid w:val="00566982"/>
    <w:rsid w:val="00566B02"/>
    <w:rsid w:val="0056781C"/>
    <w:rsid w:val="00570C3E"/>
    <w:rsid w:val="00572C35"/>
    <w:rsid w:val="00574740"/>
    <w:rsid w:val="00575D9E"/>
    <w:rsid w:val="00576594"/>
    <w:rsid w:val="0057716D"/>
    <w:rsid w:val="0058051D"/>
    <w:rsid w:val="00580C9B"/>
    <w:rsid w:val="00584054"/>
    <w:rsid w:val="00584B0A"/>
    <w:rsid w:val="0058615E"/>
    <w:rsid w:val="00586F56"/>
    <w:rsid w:val="00591130"/>
    <w:rsid w:val="005A0154"/>
    <w:rsid w:val="005A52E7"/>
    <w:rsid w:val="005B56E0"/>
    <w:rsid w:val="005B6594"/>
    <w:rsid w:val="005C3C8D"/>
    <w:rsid w:val="005C592B"/>
    <w:rsid w:val="005D34D2"/>
    <w:rsid w:val="005D406A"/>
    <w:rsid w:val="005D42B0"/>
    <w:rsid w:val="005D4998"/>
    <w:rsid w:val="005D4E0F"/>
    <w:rsid w:val="005D50F6"/>
    <w:rsid w:val="005D7A77"/>
    <w:rsid w:val="005E03F4"/>
    <w:rsid w:val="005E582E"/>
    <w:rsid w:val="005F1A8B"/>
    <w:rsid w:val="005F2F82"/>
    <w:rsid w:val="005F304B"/>
    <w:rsid w:val="005F3BFF"/>
    <w:rsid w:val="005F3FDF"/>
    <w:rsid w:val="00603D56"/>
    <w:rsid w:val="0060442D"/>
    <w:rsid w:val="00605FCD"/>
    <w:rsid w:val="0061175F"/>
    <w:rsid w:val="006119F5"/>
    <w:rsid w:val="006140BA"/>
    <w:rsid w:val="0061542D"/>
    <w:rsid w:val="006177C7"/>
    <w:rsid w:val="00620368"/>
    <w:rsid w:val="006206CE"/>
    <w:rsid w:val="00621628"/>
    <w:rsid w:val="006308F6"/>
    <w:rsid w:val="00630F2B"/>
    <w:rsid w:val="00632674"/>
    <w:rsid w:val="00632932"/>
    <w:rsid w:val="006345E7"/>
    <w:rsid w:val="00634C45"/>
    <w:rsid w:val="00636039"/>
    <w:rsid w:val="006369E4"/>
    <w:rsid w:val="00640EB1"/>
    <w:rsid w:val="006422F8"/>
    <w:rsid w:val="00643C58"/>
    <w:rsid w:val="00650671"/>
    <w:rsid w:val="00651A78"/>
    <w:rsid w:val="0065566D"/>
    <w:rsid w:val="006565A3"/>
    <w:rsid w:val="00662405"/>
    <w:rsid w:val="00662FF9"/>
    <w:rsid w:val="0066314D"/>
    <w:rsid w:val="006635A7"/>
    <w:rsid w:val="00664FED"/>
    <w:rsid w:val="00665D43"/>
    <w:rsid w:val="00666607"/>
    <w:rsid w:val="006716B1"/>
    <w:rsid w:val="00671DB8"/>
    <w:rsid w:val="0067213C"/>
    <w:rsid w:val="00675548"/>
    <w:rsid w:val="006755C1"/>
    <w:rsid w:val="00676593"/>
    <w:rsid w:val="00676FF9"/>
    <w:rsid w:val="00677661"/>
    <w:rsid w:val="00680A59"/>
    <w:rsid w:val="00682404"/>
    <w:rsid w:val="00682706"/>
    <w:rsid w:val="0068540B"/>
    <w:rsid w:val="006863F5"/>
    <w:rsid w:val="00687F8E"/>
    <w:rsid w:val="00691D49"/>
    <w:rsid w:val="00692A90"/>
    <w:rsid w:val="00694216"/>
    <w:rsid w:val="006958AD"/>
    <w:rsid w:val="006969C4"/>
    <w:rsid w:val="00697815"/>
    <w:rsid w:val="00697899"/>
    <w:rsid w:val="006A01A1"/>
    <w:rsid w:val="006A03EF"/>
    <w:rsid w:val="006A29D0"/>
    <w:rsid w:val="006A2D8D"/>
    <w:rsid w:val="006A5143"/>
    <w:rsid w:val="006A5BA4"/>
    <w:rsid w:val="006A5D0E"/>
    <w:rsid w:val="006A5FA6"/>
    <w:rsid w:val="006A673A"/>
    <w:rsid w:val="006A707E"/>
    <w:rsid w:val="006B0A33"/>
    <w:rsid w:val="006B1F86"/>
    <w:rsid w:val="006B5892"/>
    <w:rsid w:val="006B7982"/>
    <w:rsid w:val="006C12E6"/>
    <w:rsid w:val="006C29FA"/>
    <w:rsid w:val="006D1378"/>
    <w:rsid w:val="006D2650"/>
    <w:rsid w:val="006D297E"/>
    <w:rsid w:val="006D34FF"/>
    <w:rsid w:val="006D4025"/>
    <w:rsid w:val="006D45E2"/>
    <w:rsid w:val="006D48D3"/>
    <w:rsid w:val="006D69AE"/>
    <w:rsid w:val="006E0AA5"/>
    <w:rsid w:val="006E0DF3"/>
    <w:rsid w:val="006E0FFB"/>
    <w:rsid w:val="006E5425"/>
    <w:rsid w:val="006E7B3A"/>
    <w:rsid w:val="006F115D"/>
    <w:rsid w:val="006F5589"/>
    <w:rsid w:val="006F5A8C"/>
    <w:rsid w:val="006F5B91"/>
    <w:rsid w:val="006F771A"/>
    <w:rsid w:val="006F774A"/>
    <w:rsid w:val="00702656"/>
    <w:rsid w:val="0070458C"/>
    <w:rsid w:val="00707FAA"/>
    <w:rsid w:val="00711078"/>
    <w:rsid w:val="00711976"/>
    <w:rsid w:val="00712074"/>
    <w:rsid w:val="00720602"/>
    <w:rsid w:val="00722051"/>
    <w:rsid w:val="00722338"/>
    <w:rsid w:val="00726398"/>
    <w:rsid w:val="0072736C"/>
    <w:rsid w:val="0073045D"/>
    <w:rsid w:val="00731B6C"/>
    <w:rsid w:val="007328A3"/>
    <w:rsid w:val="00735510"/>
    <w:rsid w:val="0073621B"/>
    <w:rsid w:val="00736577"/>
    <w:rsid w:val="00741970"/>
    <w:rsid w:val="007450ED"/>
    <w:rsid w:val="007463B3"/>
    <w:rsid w:val="00746E07"/>
    <w:rsid w:val="00747DBD"/>
    <w:rsid w:val="00750A7B"/>
    <w:rsid w:val="007522DD"/>
    <w:rsid w:val="00753D3E"/>
    <w:rsid w:val="00754538"/>
    <w:rsid w:val="0075479B"/>
    <w:rsid w:val="00755C7B"/>
    <w:rsid w:val="00756335"/>
    <w:rsid w:val="007568AA"/>
    <w:rsid w:val="0075702A"/>
    <w:rsid w:val="007572FC"/>
    <w:rsid w:val="0076014A"/>
    <w:rsid w:val="0076129B"/>
    <w:rsid w:val="007635ED"/>
    <w:rsid w:val="007645D3"/>
    <w:rsid w:val="007662D6"/>
    <w:rsid w:val="00767B6B"/>
    <w:rsid w:val="00770980"/>
    <w:rsid w:val="00775202"/>
    <w:rsid w:val="00777A01"/>
    <w:rsid w:val="00777FAA"/>
    <w:rsid w:val="007918BA"/>
    <w:rsid w:val="00792373"/>
    <w:rsid w:val="007923CB"/>
    <w:rsid w:val="0079280D"/>
    <w:rsid w:val="007952C6"/>
    <w:rsid w:val="00795BD0"/>
    <w:rsid w:val="007A031F"/>
    <w:rsid w:val="007A2F1C"/>
    <w:rsid w:val="007A56B6"/>
    <w:rsid w:val="007A609B"/>
    <w:rsid w:val="007A6C08"/>
    <w:rsid w:val="007B2905"/>
    <w:rsid w:val="007B2CCB"/>
    <w:rsid w:val="007B3059"/>
    <w:rsid w:val="007C2120"/>
    <w:rsid w:val="007C2E1B"/>
    <w:rsid w:val="007C5806"/>
    <w:rsid w:val="007D463B"/>
    <w:rsid w:val="007D5945"/>
    <w:rsid w:val="007D75D5"/>
    <w:rsid w:val="007E61FA"/>
    <w:rsid w:val="007F0259"/>
    <w:rsid w:val="007F0AC9"/>
    <w:rsid w:val="007F356F"/>
    <w:rsid w:val="007F4B8A"/>
    <w:rsid w:val="007F6628"/>
    <w:rsid w:val="007F70A0"/>
    <w:rsid w:val="00801460"/>
    <w:rsid w:val="00802EED"/>
    <w:rsid w:val="00803228"/>
    <w:rsid w:val="0080476F"/>
    <w:rsid w:val="00805918"/>
    <w:rsid w:val="00805B30"/>
    <w:rsid w:val="00806234"/>
    <w:rsid w:val="00806371"/>
    <w:rsid w:val="00812AED"/>
    <w:rsid w:val="00816AFC"/>
    <w:rsid w:val="00823245"/>
    <w:rsid w:val="008237E5"/>
    <w:rsid w:val="00824C14"/>
    <w:rsid w:val="008256C1"/>
    <w:rsid w:val="00826D6C"/>
    <w:rsid w:val="00827575"/>
    <w:rsid w:val="00830E85"/>
    <w:rsid w:val="00832D4F"/>
    <w:rsid w:val="00833B77"/>
    <w:rsid w:val="008354BD"/>
    <w:rsid w:val="008357E1"/>
    <w:rsid w:val="008404C9"/>
    <w:rsid w:val="00840829"/>
    <w:rsid w:val="00840FC0"/>
    <w:rsid w:val="00842A6D"/>
    <w:rsid w:val="0084393B"/>
    <w:rsid w:val="00852E1C"/>
    <w:rsid w:val="0085692A"/>
    <w:rsid w:val="00857C12"/>
    <w:rsid w:val="00860150"/>
    <w:rsid w:val="00863463"/>
    <w:rsid w:val="00866D22"/>
    <w:rsid w:val="00872588"/>
    <w:rsid w:val="008726BC"/>
    <w:rsid w:val="00872BD8"/>
    <w:rsid w:val="008743CD"/>
    <w:rsid w:val="00882B13"/>
    <w:rsid w:val="008836F6"/>
    <w:rsid w:val="008851BC"/>
    <w:rsid w:val="008871A3"/>
    <w:rsid w:val="008935E9"/>
    <w:rsid w:val="008971EF"/>
    <w:rsid w:val="008A02E8"/>
    <w:rsid w:val="008A0D5E"/>
    <w:rsid w:val="008A1B1D"/>
    <w:rsid w:val="008A343A"/>
    <w:rsid w:val="008A3B9B"/>
    <w:rsid w:val="008A3EC0"/>
    <w:rsid w:val="008A4A18"/>
    <w:rsid w:val="008A4D89"/>
    <w:rsid w:val="008A4ED1"/>
    <w:rsid w:val="008B0EFD"/>
    <w:rsid w:val="008B62AD"/>
    <w:rsid w:val="008B7B26"/>
    <w:rsid w:val="008C1F3F"/>
    <w:rsid w:val="008C25B7"/>
    <w:rsid w:val="008C34D8"/>
    <w:rsid w:val="008C4126"/>
    <w:rsid w:val="008C6127"/>
    <w:rsid w:val="008D03E7"/>
    <w:rsid w:val="008D3418"/>
    <w:rsid w:val="008D42A2"/>
    <w:rsid w:val="008D665E"/>
    <w:rsid w:val="008D6AF7"/>
    <w:rsid w:val="008D6B81"/>
    <w:rsid w:val="008D71CF"/>
    <w:rsid w:val="008E05B5"/>
    <w:rsid w:val="008E1A35"/>
    <w:rsid w:val="008E7B28"/>
    <w:rsid w:val="008F0F19"/>
    <w:rsid w:val="008F3140"/>
    <w:rsid w:val="008F31D9"/>
    <w:rsid w:val="008F3D6D"/>
    <w:rsid w:val="008F460D"/>
    <w:rsid w:val="008F4725"/>
    <w:rsid w:val="008F587B"/>
    <w:rsid w:val="00900A56"/>
    <w:rsid w:val="009050F7"/>
    <w:rsid w:val="00912ACB"/>
    <w:rsid w:val="0091529E"/>
    <w:rsid w:val="009156EA"/>
    <w:rsid w:val="009210BD"/>
    <w:rsid w:val="00921DD7"/>
    <w:rsid w:val="00923A08"/>
    <w:rsid w:val="00924640"/>
    <w:rsid w:val="00925850"/>
    <w:rsid w:val="00926DAA"/>
    <w:rsid w:val="00926F4E"/>
    <w:rsid w:val="00927780"/>
    <w:rsid w:val="00930437"/>
    <w:rsid w:val="009311F5"/>
    <w:rsid w:val="00934EB0"/>
    <w:rsid w:val="0094123E"/>
    <w:rsid w:val="00942C8C"/>
    <w:rsid w:val="00942F92"/>
    <w:rsid w:val="00944543"/>
    <w:rsid w:val="00944BE7"/>
    <w:rsid w:val="00947E99"/>
    <w:rsid w:val="00950504"/>
    <w:rsid w:val="00954C19"/>
    <w:rsid w:val="00960DC1"/>
    <w:rsid w:val="00961109"/>
    <w:rsid w:val="00962A3E"/>
    <w:rsid w:val="00964245"/>
    <w:rsid w:val="00964BDF"/>
    <w:rsid w:val="00964C2C"/>
    <w:rsid w:val="00966773"/>
    <w:rsid w:val="00966D18"/>
    <w:rsid w:val="00966D5A"/>
    <w:rsid w:val="00966F15"/>
    <w:rsid w:val="00967CD8"/>
    <w:rsid w:val="00970526"/>
    <w:rsid w:val="00973739"/>
    <w:rsid w:val="00973CE5"/>
    <w:rsid w:val="00974C97"/>
    <w:rsid w:val="00977000"/>
    <w:rsid w:val="0097707A"/>
    <w:rsid w:val="0098148B"/>
    <w:rsid w:val="00982C53"/>
    <w:rsid w:val="0098369A"/>
    <w:rsid w:val="00985261"/>
    <w:rsid w:val="009853B3"/>
    <w:rsid w:val="009860FE"/>
    <w:rsid w:val="00986B88"/>
    <w:rsid w:val="009878E8"/>
    <w:rsid w:val="009901AF"/>
    <w:rsid w:val="00990D3E"/>
    <w:rsid w:val="009925D8"/>
    <w:rsid w:val="00993AF4"/>
    <w:rsid w:val="00993C6B"/>
    <w:rsid w:val="0099788D"/>
    <w:rsid w:val="009A034D"/>
    <w:rsid w:val="009A2898"/>
    <w:rsid w:val="009A399D"/>
    <w:rsid w:val="009A75BA"/>
    <w:rsid w:val="009B008F"/>
    <w:rsid w:val="009B2622"/>
    <w:rsid w:val="009B4C75"/>
    <w:rsid w:val="009B739C"/>
    <w:rsid w:val="009B7C06"/>
    <w:rsid w:val="009C417B"/>
    <w:rsid w:val="009C64D5"/>
    <w:rsid w:val="009C6B95"/>
    <w:rsid w:val="009D0727"/>
    <w:rsid w:val="009D3B1E"/>
    <w:rsid w:val="009D3DE2"/>
    <w:rsid w:val="009D4209"/>
    <w:rsid w:val="009D5E7A"/>
    <w:rsid w:val="009D78F2"/>
    <w:rsid w:val="009D7D92"/>
    <w:rsid w:val="009E1F6B"/>
    <w:rsid w:val="009E3D18"/>
    <w:rsid w:val="009E40BD"/>
    <w:rsid w:val="009E42EE"/>
    <w:rsid w:val="009E4D42"/>
    <w:rsid w:val="009E63FA"/>
    <w:rsid w:val="009F0686"/>
    <w:rsid w:val="009F1031"/>
    <w:rsid w:val="009F1846"/>
    <w:rsid w:val="009F4F21"/>
    <w:rsid w:val="009F542A"/>
    <w:rsid w:val="009F63BC"/>
    <w:rsid w:val="00A02369"/>
    <w:rsid w:val="00A03481"/>
    <w:rsid w:val="00A04791"/>
    <w:rsid w:val="00A07D5D"/>
    <w:rsid w:val="00A10BBB"/>
    <w:rsid w:val="00A12789"/>
    <w:rsid w:val="00A14241"/>
    <w:rsid w:val="00A15D82"/>
    <w:rsid w:val="00A1636B"/>
    <w:rsid w:val="00A16719"/>
    <w:rsid w:val="00A179C5"/>
    <w:rsid w:val="00A22616"/>
    <w:rsid w:val="00A2281C"/>
    <w:rsid w:val="00A24BFC"/>
    <w:rsid w:val="00A256DD"/>
    <w:rsid w:val="00A31701"/>
    <w:rsid w:val="00A35E04"/>
    <w:rsid w:val="00A36BC6"/>
    <w:rsid w:val="00A372BC"/>
    <w:rsid w:val="00A409AA"/>
    <w:rsid w:val="00A42110"/>
    <w:rsid w:val="00A42BC2"/>
    <w:rsid w:val="00A43EAD"/>
    <w:rsid w:val="00A4515C"/>
    <w:rsid w:val="00A46338"/>
    <w:rsid w:val="00A464A9"/>
    <w:rsid w:val="00A4751A"/>
    <w:rsid w:val="00A5067E"/>
    <w:rsid w:val="00A52221"/>
    <w:rsid w:val="00A54C64"/>
    <w:rsid w:val="00A614B2"/>
    <w:rsid w:val="00A6432F"/>
    <w:rsid w:val="00A6595D"/>
    <w:rsid w:val="00A65B46"/>
    <w:rsid w:val="00A70F1A"/>
    <w:rsid w:val="00A70F29"/>
    <w:rsid w:val="00A71EBB"/>
    <w:rsid w:val="00A721C3"/>
    <w:rsid w:val="00A75DA7"/>
    <w:rsid w:val="00A804BA"/>
    <w:rsid w:val="00A804C3"/>
    <w:rsid w:val="00A82B86"/>
    <w:rsid w:val="00A839AB"/>
    <w:rsid w:val="00A85B80"/>
    <w:rsid w:val="00A85E9B"/>
    <w:rsid w:val="00A94850"/>
    <w:rsid w:val="00AA119F"/>
    <w:rsid w:val="00AA17B3"/>
    <w:rsid w:val="00AA300D"/>
    <w:rsid w:val="00AA3752"/>
    <w:rsid w:val="00AA4311"/>
    <w:rsid w:val="00AA4A60"/>
    <w:rsid w:val="00AA53C6"/>
    <w:rsid w:val="00AA73AF"/>
    <w:rsid w:val="00AB5490"/>
    <w:rsid w:val="00AC01FE"/>
    <w:rsid w:val="00AC0C27"/>
    <w:rsid w:val="00AC19B5"/>
    <w:rsid w:val="00AC3BD4"/>
    <w:rsid w:val="00AD55A5"/>
    <w:rsid w:val="00AD6138"/>
    <w:rsid w:val="00AE49A2"/>
    <w:rsid w:val="00AE4CF3"/>
    <w:rsid w:val="00AE5417"/>
    <w:rsid w:val="00AE69DB"/>
    <w:rsid w:val="00AF3137"/>
    <w:rsid w:val="00B01CCE"/>
    <w:rsid w:val="00B023CA"/>
    <w:rsid w:val="00B04D54"/>
    <w:rsid w:val="00B06E08"/>
    <w:rsid w:val="00B07E85"/>
    <w:rsid w:val="00B1307E"/>
    <w:rsid w:val="00B13AB7"/>
    <w:rsid w:val="00B14872"/>
    <w:rsid w:val="00B1495E"/>
    <w:rsid w:val="00B14993"/>
    <w:rsid w:val="00B15F6F"/>
    <w:rsid w:val="00B1604D"/>
    <w:rsid w:val="00B16412"/>
    <w:rsid w:val="00B20CE9"/>
    <w:rsid w:val="00B2537C"/>
    <w:rsid w:val="00B27F97"/>
    <w:rsid w:val="00B3177E"/>
    <w:rsid w:val="00B34162"/>
    <w:rsid w:val="00B3790B"/>
    <w:rsid w:val="00B37E68"/>
    <w:rsid w:val="00B409C3"/>
    <w:rsid w:val="00B43298"/>
    <w:rsid w:val="00B4500A"/>
    <w:rsid w:val="00B46624"/>
    <w:rsid w:val="00B50C84"/>
    <w:rsid w:val="00B53C3D"/>
    <w:rsid w:val="00B57125"/>
    <w:rsid w:val="00B626E1"/>
    <w:rsid w:val="00B62C37"/>
    <w:rsid w:val="00B7008B"/>
    <w:rsid w:val="00B706CB"/>
    <w:rsid w:val="00B71998"/>
    <w:rsid w:val="00B7481F"/>
    <w:rsid w:val="00B75495"/>
    <w:rsid w:val="00B819C8"/>
    <w:rsid w:val="00B82D40"/>
    <w:rsid w:val="00B870A6"/>
    <w:rsid w:val="00B90138"/>
    <w:rsid w:val="00B91092"/>
    <w:rsid w:val="00B913BF"/>
    <w:rsid w:val="00B917DE"/>
    <w:rsid w:val="00B9187A"/>
    <w:rsid w:val="00B91A09"/>
    <w:rsid w:val="00B9373A"/>
    <w:rsid w:val="00B93AB9"/>
    <w:rsid w:val="00B9689E"/>
    <w:rsid w:val="00BA2451"/>
    <w:rsid w:val="00BA5701"/>
    <w:rsid w:val="00BA6178"/>
    <w:rsid w:val="00BB1979"/>
    <w:rsid w:val="00BB2500"/>
    <w:rsid w:val="00BB262E"/>
    <w:rsid w:val="00BB28A1"/>
    <w:rsid w:val="00BB50A8"/>
    <w:rsid w:val="00BB57D7"/>
    <w:rsid w:val="00BB6C20"/>
    <w:rsid w:val="00BC0AF3"/>
    <w:rsid w:val="00BC418E"/>
    <w:rsid w:val="00BC4BF1"/>
    <w:rsid w:val="00BC74DA"/>
    <w:rsid w:val="00BD2DA7"/>
    <w:rsid w:val="00BD464D"/>
    <w:rsid w:val="00BD470B"/>
    <w:rsid w:val="00BD58DB"/>
    <w:rsid w:val="00BE1786"/>
    <w:rsid w:val="00BE7F57"/>
    <w:rsid w:val="00BF2737"/>
    <w:rsid w:val="00BF3A68"/>
    <w:rsid w:val="00BF4B7B"/>
    <w:rsid w:val="00BF5B0C"/>
    <w:rsid w:val="00C00BDF"/>
    <w:rsid w:val="00C00F48"/>
    <w:rsid w:val="00C015E8"/>
    <w:rsid w:val="00C0190D"/>
    <w:rsid w:val="00C02657"/>
    <w:rsid w:val="00C03425"/>
    <w:rsid w:val="00C036A5"/>
    <w:rsid w:val="00C043D9"/>
    <w:rsid w:val="00C04802"/>
    <w:rsid w:val="00C101CE"/>
    <w:rsid w:val="00C115F1"/>
    <w:rsid w:val="00C14E1E"/>
    <w:rsid w:val="00C17A8C"/>
    <w:rsid w:val="00C21BB6"/>
    <w:rsid w:val="00C27294"/>
    <w:rsid w:val="00C27553"/>
    <w:rsid w:val="00C3114E"/>
    <w:rsid w:val="00C32248"/>
    <w:rsid w:val="00C325AF"/>
    <w:rsid w:val="00C336D4"/>
    <w:rsid w:val="00C34E70"/>
    <w:rsid w:val="00C35207"/>
    <w:rsid w:val="00C35ACA"/>
    <w:rsid w:val="00C40627"/>
    <w:rsid w:val="00C415FA"/>
    <w:rsid w:val="00C453D0"/>
    <w:rsid w:val="00C465C8"/>
    <w:rsid w:val="00C46BF0"/>
    <w:rsid w:val="00C47951"/>
    <w:rsid w:val="00C52F0B"/>
    <w:rsid w:val="00C5322E"/>
    <w:rsid w:val="00C53C15"/>
    <w:rsid w:val="00C55596"/>
    <w:rsid w:val="00C56F7E"/>
    <w:rsid w:val="00C60303"/>
    <w:rsid w:val="00C61209"/>
    <w:rsid w:val="00C628CD"/>
    <w:rsid w:val="00C62C44"/>
    <w:rsid w:val="00C63498"/>
    <w:rsid w:val="00C708F8"/>
    <w:rsid w:val="00C70CDB"/>
    <w:rsid w:val="00C718EF"/>
    <w:rsid w:val="00C71EE0"/>
    <w:rsid w:val="00C7256A"/>
    <w:rsid w:val="00C72ACB"/>
    <w:rsid w:val="00C73F8A"/>
    <w:rsid w:val="00C77C80"/>
    <w:rsid w:val="00C8043A"/>
    <w:rsid w:val="00C804C3"/>
    <w:rsid w:val="00C80554"/>
    <w:rsid w:val="00C84C8E"/>
    <w:rsid w:val="00C867CB"/>
    <w:rsid w:val="00C868F6"/>
    <w:rsid w:val="00C86943"/>
    <w:rsid w:val="00C86BE7"/>
    <w:rsid w:val="00C90B4C"/>
    <w:rsid w:val="00C9107C"/>
    <w:rsid w:val="00C91A9A"/>
    <w:rsid w:val="00C92C84"/>
    <w:rsid w:val="00C94CCA"/>
    <w:rsid w:val="00C953CC"/>
    <w:rsid w:val="00C95F67"/>
    <w:rsid w:val="00C978D0"/>
    <w:rsid w:val="00C97AD4"/>
    <w:rsid w:val="00CA0DEE"/>
    <w:rsid w:val="00CA13CA"/>
    <w:rsid w:val="00CA3D0F"/>
    <w:rsid w:val="00CB2A1A"/>
    <w:rsid w:val="00CB3A99"/>
    <w:rsid w:val="00CB4297"/>
    <w:rsid w:val="00CB595F"/>
    <w:rsid w:val="00CB6D46"/>
    <w:rsid w:val="00CB7207"/>
    <w:rsid w:val="00CC2476"/>
    <w:rsid w:val="00CC34B5"/>
    <w:rsid w:val="00CC3B7B"/>
    <w:rsid w:val="00CC45A1"/>
    <w:rsid w:val="00CC562A"/>
    <w:rsid w:val="00CC7206"/>
    <w:rsid w:val="00CD30F5"/>
    <w:rsid w:val="00CD441B"/>
    <w:rsid w:val="00CD5FA3"/>
    <w:rsid w:val="00CE0CAC"/>
    <w:rsid w:val="00CE1D22"/>
    <w:rsid w:val="00CE6433"/>
    <w:rsid w:val="00CE6DBD"/>
    <w:rsid w:val="00CE70E1"/>
    <w:rsid w:val="00CF10A6"/>
    <w:rsid w:val="00CF27A9"/>
    <w:rsid w:val="00CF29F7"/>
    <w:rsid w:val="00CF303A"/>
    <w:rsid w:val="00CF569A"/>
    <w:rsid w:val="00CF7249"/>
    <w:rsid w:val="00CF7CFC"/>
    <w:rsid w:val="00D00602"/>
    <w:rsid w:val="00D0168B"/>
    <w:rsid w:val="00D0217E"/>
    <w:rsid w:val="00D03DF2"/>
    <w:rsid w:val="00D0468F"/>
    <w:rsid w:val="00D07072"/>
    <w:rsid w:val="00D07E9D"/>
    <w:rsid w:val="00D11F5F"/>
    <w:rsid w:val="00D17F61"/>
    <w:rsid w:val="00D222C7"/>
    <w:rsid w:val="00D23DBA"/>
    <w:rsid w:val="00D27C2B"/>
    <w:rsid w:val="00D30447"/>
    <w:rsid w:val="00D30978"/>
    <w:rsid w:val="00D30C86"/>
    <w:rsid w:val="00D35408"/>
    <w:rsid w:val="00D4260B"/>
    <w:rsid w:val="00D429E8"/>
    <w:rsid w:val="00D42EE2"/>
    <w:rsid w:val="00D455EE"/>
    <w:rsid w:val="00D50609"/>
    <w:rsid w:val="00D50E8E"/>
    <w:rsid w:val="00D5651E"/>
    <w:rsid w:val="00D56888"/>
    <w:rsid w:val="00D6110C"/>
    <w:rsid w:val="00D61209"/>
    <w:rsid w:val="00D6211D"/>
    <w:rsid w:val="00D63317"/>
    <w:rsid w:val="00D67C4A"/>
    <w:rsid w:val="00D71400"/>
    <w:rsid w:val="00D75930"/>
    <w:rsid w:val="00D8650F"/>
    <w:rsid w:val="00D86609"/>
    <w:rsid w:val="00D91521"/>
    <w:rsid w:val="00D92D00"/>
    <w:rsid w:val="00D94CC8"/>
    <w:rsid w:val="00D967A9"/>
    <w:rsid w:val="00DA3B70"/>
    <w:rsid w:val="00DA3E13"/>
    <w:rsid w:val="00DA5639"/>
    <w:rsid w:val="00DA5B96"/>
    <w:rsid w:val="00DA6A67"/>
    <w:rsid w:val="00DA7C61"/>
    <w:rsid w:val="00DB105A"/>
    <w:rsid w:val="00DB28EC"/>
    <w:rsid w:val="00DB29FB"/>
    <w:rsid w:val="00DB3054"/>
    <w:rsid w:val="00DB3AE4"/>
    <w:rsid w:val="00DC5150"/>
    <w:rsid w:val="00DD0617"/>
    <w:rsid w:val="00DD0D9A"/>
    <w:rsid w:val="00DD1E4C"/>
    <w:rsid w:val="00DD27F7"/>
    <w:rsid w:val="00DD5AD2"/>
    <w:rsid w:val="00DE23E4"/>
    <w:rsid w:val="00DE2C0F"/>
    <w:rsid w:val="00DE3BE6"/>
    <w:rsid w:val="00DE4DEF"/>
    <w:rsid w:val="00DE7DA8"/>
    <w:rsid w:val="00DF0290"/>
    <w:rsid w:val="00DF2C65"/>
    <w:rsid w:val="00DF2F42"/>
    <w:rsid w:val="00DF3488"/>
    <w:rsid w:val="00DF3C70"/>
    <w:rsid w:val="00DF3E10"/>
    <w:rsid w:val="00DF4A1A"/>
    <w:rsid w:val="00DF7D29"/>
    <w:rsid w:val="00E0002C"/>
    <w:rsid w:val="00E00DFE"/>
    <w:rsid w:val="00E03710"/>
    <w:rsid w:val="00E03844"/>
    <w:rsid w:val="00E04CD2"/>
    <w:rsid w:val="00E05FAE"/>
    <w:rsid w:val="00E1097D"/>
    <w:rsid w:val="00E13D36"/>
    <w:rsid w:val="00E16164"/>
    <w:rsid w:val="00E173DD"/>
    <w:rsid w:val="00E228DB"/>
    <w:rsid w:val="00E23B1A"/>
    <w:rsid w:val="00E30A7D"/>
    <w:rsid w:val="00E30AE5"/>
    <w:rsid w:val="00E32B15"/>
    <w:rsid w:val="00E34C68"/>
    <w:rsid w:val="00E35AB2"/>
    <w:rsid w:val="00E36AD0"/>
    <w:rsid w:val="00E37346"/>
    <w:rsid w:val="00E37682"/>
    <w:rsid w:val="00E4251F"/>
    <w:rsid w:val="00E46313"/>
    <w:rsid w:val="00E51566"/>
    <w:rsid w:val="00E526ED"/>
    <w:rsid w:val="00E529A0"/>
    <w:rsid w:val="00E537DD"/>
    <w:rsid w:val="00E53931"/>
    <w:rsid w:val="00E53CCB"/>
    <w:rsid w:val="00E55F02"/>
    <w:rsid w:val="00E63CCC"/>
    <w:rsid w:val="00E63D32"/>
    <w:rsid w:val="00E64F9A"/>
    <w:rsid w:val="00E6734C"/>
    <w:rsid w:val="00E711A4"/>
    <w:rsid w:val="00E75603"/>
    <w:rsid w:val="00E759A9"/>
    <w:rsid w:val="00E806AD"/>
    <w:rsid w:val="00E864FD"/>
    <w:rsid w:val="00E904F2"/>
    <w:rsid w:val="00E9431C"/>
    <w:rsid w:val="00E94B17"/>
    <w:rsid w:val="00E96407"/>
    <w:rsid w:val="00E96CDD"/>
    <w:rsid w:val="00EA123D"/>
    <w:rsid w:val="00EA4870"/>
    <w:rsid w:val="00EA55A4"/>
    <w:rsid w:val="00EA7F29"/>
    <w:rsid w:val="00EA7F49"/>
    <w:rsid w:val="00EB24D7"/>
    <w:rsid w:val="00EB36F9"/>
    <w:rsid w:val="00EB4073"/>
    <w:rsid w:val="00EB5D50"/>
    <w:rsid w:val="00EB7E11"/>
    <w:rsid w:val="00EC229F"/>
    <w:rsid w:val="00EC3E68"/>
    <w:rsid w:val="00EC4183"/>
    <w:rsid w:val="00EC55AA"/>
    <w:rsid w:val="00EC5C94"/>
    <w:rsid w:val="00ED0D9D"/>
    <w:rsid w:val="00ED2CBF"/>
    <w:rsid w:val="00ED4B5A"/>
    <w:rsid w:val="00ED56A2"/>
    <w:rsid w:val="00ED69BF"/>
    <w:rsid w:val="00ED6EE0"/>
    <w:rsid w:val="00ED7DF2"/>
    <w:rsid w:val="00ED7E02"/>
    <w:rsid w:val="00EE2494"/>
    <w:rsid w:val="00EE25B8"/>
    <w:rsid w:val="00EE50E4"/>
    <w:rsid w:val="00EE5731"/>
    <w:rsid w:val="00EE79C6"/>
    <w:rsid w:val="00EF01E2"/>
    <w:rsid w:val="00EF4C25"/>
    <w:rsid w:val="00EF58AF"/>
    <w:rsid w:val="00F010D7"/>
    <w:rsid w:val="00F01107"/>
    <w:rsid w:val="00F024AB"/>
    <w:rsid w:val="00F031B4"/>
    <w:rsid w:val="00F03FD5"/>
    <w:rsid w:val="00F04E81"/>
    <w:rsid w:val="00F05777"/>
    <w:rsid w:val="00F06593"/>
    <w:rsid w:val="00F10F33"/>
    <w:rsid w:val="00F12E9C"/>
    <w:rsid w:val="00F13A84"/>
    <w:rsid w:val="00F13AB2"/>
    <w:rsid w:val="00F14F36"/>
    <w:rsid w:val="00F15117"/>
    <w:rsid w:val="00F157A0"/>
    <w:rsid w:val="00F15D76"/>
    <w:rsid w:val="00F16981"/>
    <w:rsid w:val="00F20A1D"/>
    <w:rsid w:val="00F22EF5"/>
    <w:rsid w:val="00F25F61"/>
    <w:rsid w:val="00F27F80"/>
    <w:rsid w:val="00F33121"/>
    <w:rsid w:val="00F35233"/>
    <w:rsid w:val="00F35EA6"/>
    <w:rsid w:val="00F36580"/>
    <w:rsid w:val="00F36DFD"/>
    <w:rsid w:val="00F36F75"/>
    <w:rsid w:val="00F37123"/>
    <w:rsid w:val="00F37A8F"/>
    <w:rsid w:val="00F37C09"/>
    <w:rsid w:val="00F436DF"/>
    <w:rsid w:val="00F43E24"/>
    <w:rsid w:val="00F44187"/>
    <w:rsid w:val="00F455F2"/>
    <w:rsid w:val="00F45644"/>
    <w:rsid w:val="00F47643"/>
    <w:rsid w:val="00F6003A"/>
    <w:rsid w:val="00F6076E"/>
    <w:rsid w:val="00F612D3"/>
    <w:rsid w:val="00F6241C"/>
    <w:rsid w:val="00F63E04"/>
    <w:rsid w:val="00F64A83"/>
    <w:rsid w:val="00F703FE"/>
    <w:rsid w:val="00F72918"/>
    <w:rsid w:val="00F742BC"/>
    <w:rsid w:val="00F8017B"/>
    <w:rsid w:val="00F816D7"/>
    <w:rsid w:val="00F85068"/>
    <w:rsid w:val="00F87E6A"/>
    <w:rsid w:val="00F91159"/>
    <w:rsid w:val="00F912D7"/>
    <w:rsid w:val="00F91D26"/>
    <w:rsid w:val="00F9470F"/>
    <w:rsid w:val="00F94F7D"/>
    <w:rsid w:val="00F96A84"/>
    <w:rsid w:val="00FA0F0B"/>
    <w:rsid w:val="00FA50FF"/>
    <w:rsid w:val="00FA6538"/>
    <w:rsid w:val="00FA678E"/>
    <w:rsid w:val="00FA7D34"/>
    <w:rsid w:val="00FB006C"/>
    <w:rsid w:val="00FB0E8E"/>
    <w:rsid w:val="00FB4F3D"/>
    <w:rsid w:val="00FB574B"/>
    <w:rsid w:val="00FB79F5"/>
    <w:rsid w:val="00FC0A63"/>
    <w:rsid w:val="00FC22D4"/>
    <w:rsid w:val="00FC30A5"/>
    <w:rsid w:val="00FC439B"/>
    <w:rsid w:val="00FC5E04"/>
    <w:rsid w:val="00FC6194"/>
    <w:rsid w:val="00FD21A7"/>
    <w:rsid w:val="00FD25F8"/>
    <w:rsid w:val="00FD43CA"/>
    <w:rsid w:val="00FD5835"/>
    <w:rsid w:val="00FD5D60"/>
    <w:rsid w:val="00FD6887"/>
    <w:rsid w:val="00FE0003"/>
    <w:rsid w:val="00FE0081"/>
    <w:rsid w:val="00FF118A"/>
    <w:rsid w:val="00FF187C"/>
    <w:rsid w:val="00FF18DF"/>
    <w:rsid w:val="00FF23A3"/>
    <w:rsid w:val="00FF4A8A"/>
    <w:rsid w:val="00FF55E2"/>
    <w:rsid w:val="00FF6068"/>
    <w:rsid w:val="00FF6396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8670"/>
  <w15:chartTrackingRefBased/>
  <w15:docId w15:val="{0F346BAC-B1BA-40D1-8228-D659747A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pt-BR" w:eastAsia="pt-B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17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3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B30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B30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B30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B30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B30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b/>
      <w:bCs/>
      <w:color w:val="5B9BD5" w:themeColor="accent1"/>
      <w:sz w:val="24"/>
    </w:rPr>
  </w:style>
  <w:style w:type="character" w:customStyle="1" w:styleId="Ttulo1Char">
    <w:name w:val="Título 1 Char"/>
    <w:basedOn w:val="Fontepargpadro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e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dica">
    <w:name w:val="Texto de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Pr>
      <w:b/>
      <w:bCs/>
      <w:color w:val="5B9BD5" w:themeColor="accent1"/>
      <w:sz w:val="24"/>
    </w:rPr>
  </w:style>
  <w:style w:type="paragraph" w:styleId="Commarcadores">
    <w:name w:val="List Bullet"/>
    <w:basedOn w:val="Normal"/>
    <w:uiPriority w:val="1"/>
    <w:unhideWhenUsed/>
    <w:qFormat/>
    <w:pPr>
      <w:numPr>
        <w:numId w:val="1"/>
      </w:numPr>
      <w:spacing w:after="6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RodapChar">
    <w:name w:val="Rodapé Char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eladeGrade4-nfase1">
    <w:name w:val="Grid Table 4 Accent 1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Clara">
    <w:name w:val="Grid Table Light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e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denotaderodap">
    <w:name w:val="footnote text"/>
    <w:basedOn w:val="Normal"/>
    <w:link w:val="Textodenotaderodap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TextodenotaderodapChar">
    <w:name w:val="Texto de nota de rodapé Char"/>
    <w:basedOn w:val="Fontepargpadro"/>
    <w:link w:val="Textodenotaderodap"/>
    <w:uiPriority w:val="12"/>
    <w:rPr>
      <w:i/>
      <w:iCs/>
      <w:sz w:val="1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27F97"/>
  </w:style>
  <w:style w:type="character" w:styleId="Hyperlink">
    <w:name w:val="Hyperlink"/>
    <w:basedOn w:val="Fontepargpadro"/>
    <w:uiPriority w:val="99"/>
    <w:unhideWhenUsed/>
    <w:rsid w:val="00532AE7"/>
    <w:rPr>
      <w:color w:val="40ACD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D67C4A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43298"/>
    <w:pPr>
      <w:spacing w:before="240" w:after="120"/>
    </w:pPr>
    <w:rPr>
      <w:rFonts w:cstheme="minorHAnsi"/>
      <w:b/>
      <w:bCs/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8971EF"/>
    <w:pPr>
      <w:tabs>
        <w:tab w:val="left" w:pos="900"/>
        <w:tab w:val="right" w:leader="dot" w:pos="9062"/>
      </w:tabs>
      <w:spacing w:before="120" w:after="0"/>
      <w:ind w:left="567" w:hanging="283"/>
    </w:pPr>
    <w:rPr>
      <w:rFonts w:cstheme="minorHAnsi"/>
      <w:i/>
      <w:iCs/>
      <w:sz w:val="20"/>
    </w:rPr>
  </w:style>
  <w:style w:type="paragraph" w:customStyle="1" w:styleId="Corponormalartigo">
    <w:name w:val="Corpo normal artigo"/>
    <w:basedOn w:val="Normal"/>
    <w:rsid w:val="00D67C4A"/>
    <w:pPr>
      <w:spacing w:before="240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Subtitulo">
    <w:name w:val="Subtitulo"/>
    <w:basedOn w:val="Normal"/>
    <w:link w:val="SubtituloChar"/>
    <w:qFormat/>
    <w:rsid w:val="00F87E6A"/>
  </w:style>
  <w:style w:type="paragraph" w:styleId="PargrafodaLista">
    <w:name w:val="List Paragraph"/>
    <w:basedOn w:val="Normal"/>
    <w:link w:val="PargrafodaListaChar"/>
    <w:uiPriority w:val="34"/>
    <w:qFormat/>
    <w:rsid w:val="006A5B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tituloChar">
    <w:name w:val="Subtitulo Char"/>
    <w:basedOn w:val="Fontepargpadro"/>
    <w:link w:val="Subtitulo"/>
    <w:rsid w:val="00F87E6A"/>
  </w:style>
  <w:style w:type="paragraph" w:customStyle="1" w:styleId="SubtituloRicardo">
    <w:name w:val="Subtitulo Ricardo"/>
    <w:basedOn w:val="Subtitulo"/>
    <w:link w:val="SubtituloRicardoChar"/>
    <w:autoRedefine/>
    <w:qFormat/>
    <w:rsid w:val="006A5BA4"/>
    <w:pPr>
      <w:numPr>
        <w:ilvl w:val="1"/>
        <w:numId w:val="2"/>
      </w:numPr>
    </w:pPr>
    <w:rPr>
      <w:b/>
      <w:color w:val="5B9BD5" w:themeColor="accent1"/>
      <w:sz w:val="22"/>
    </w:rPr>
  </w:style>
  <w:style w:type="character" w:customStyle="1" w:styleId="apple-converted-space">
    <w:name w:val="apple-converted-space"/>
    <w:basedOn w:val="Fontepargpadro"/>
    <w:rsid w:val="00EE79C6"/>
  </w:style>
  <w:style w:type="character" w:customStyle="1" w:styleId="SubtituloRicardoChar">
    <w:name w:val="Subtitulo Ricardo Char"/>
    <w:basedOn w:val="SubtituloChar"/>
    <w:link w:val="SubtituloRicardo"/>
    <w:rsid w:val="006A5BA4"/>
    <w:rPr>
      <w:b/>
      <w:color w:val="5B9BD5" w:themeColor="accent1"/>
      <w:sz w:val="22"/>
    </w:rPr>
  </w:style>
  <w:style w:type="paragraph" w:customStyle="1" w:styleId="Default">
    <w:name w:val="Default"/>
    <w:rsid w:val="00A35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EC3E68"/>
    <w:rPr>
      <w:vertAlign w:val="superscript"/>
    </w:rPr>
  </w:style>
  <w:style w:type="character" w:styleId="Forte">
    <w:name w:val="Strong"/>
    <w:basedOn w:val="Fontepargpadro"/>
    <w:uiPriority w:val="22"/>
    <w:qFormat/>
    <w:rsid w:val="00127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960DC1"/>
    <w:rPr>
      <w:i/>
      <w:iCs/>
    </w:rPr>
  </w:style>
  <w:style w:type="paragraph" w:styleId="Sumrio3">
    <w:name w:val="toc 3"/>
    <w:basedOn w:val="Normal"/>
    <w:next w:val="Normal"/>
    <w:autoRedefine/>
    <w:uiPriority w:val="39"/>
    <w:unhideWhenUsed/>
    <w:rsid w:val="00926F4E"/>
    <w:pPr>
      <w:spacing w:after="0"/>
      <w:ind w:left="360"/>
    </w:pPr>
    <w:rPr>
      <w:rFonts w:cstheme="minorHAnsi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B9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B9D"/>
    <w:rPr>
      <w:rFonts w:ascii="Segoe UI" w:hAnsi="Segoe UI" w:cs="Segoe UI"/>
      <w:szCs w:val="18"/>
    </w:rPr>
  </w:style>
  <w:style w:type="paragraph" w:styleId="Corpodetexto">
    <w:name w:val="Body Text"/>
    <w:basedOn w:val="Normal"/>
    <w:link w:val="CorpodetextoChar"/>
    <w:rsid w:val="00B20CE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rsid w:val="00B20CE9"/>
    <w:rPr>
      <w:rFonts w:ascii="Times New Roman" w:eastAsia="Times New Roman" w:hAnsi="Times New Roman" w:cs="Times New Roman"/>
      <w:b/>
      <w:color w:val="auto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E759A9"/>
    <w:pPr>
      <w:spacing w:after="200" w:line="240" w:lineRule="auto"/>
    </w:pPr>
    <w:rPr>
      <w:i/>
      <w:iCs/>
      <w:color w:val="2C283A" w:themeColor="text2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317F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o">
    <w:name w:val="texto"/>
    <w:basedOn w:val="Fontepargpadro"/>
    <w:rsid w:val="00E30A7D"/>
  </w:style>
  <w:style w:type="character" w:customStyle="1" w:styleId="titleshare">
    <w:name w:val="title_share"/>
    <w:basedOn w:val="Fontepargpadro"/>
    <w:rsid w:val="004A538F"/>
  </w:style>
  <w:style w:type="paragraph" w:customStyle="1" w:styleId="titleitem">
    <w:name w:val="title_item"/>
    <w:basedOn w:val="Normal"/>
    <w:rsid w:val="004A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ibliografia">
    <w:name w:val="Bibliography"/>
    <w:basedOn w:val="Normal"/>
    <w:next w:val="Normal"/>
    <w:uiPriority w:val="37"/>
    <w:unhideWhenUsed/>
    <w:rsid w:val="00FD5835"/>
  </w:style>
  <w:style w:type="character" w:customStyle="1" w:styleId="baddress">
    <w:name w:val="b_address"/>
    <w:basedOn w:val="Fontepargpadro"/>
    <w:rsid w:val="003C739D"/>
  </w:style>
  <w:style w:type="character" w:styleId="HiperlinkVisitado">
    <w:name w:val="FollowedHyperlink"/>
    <w:basedOn w:val="Fontepargpadro"/>
    <w:uiPriority w:val="99"/>
    <w:semiHidden/>
    <w:unhideWhenUsed/>
    <w:rsid w:val="00EF58AF"/>
    <w:rPr>
      <w:color w:val="92588D" w:themeColor="followedHyperlink"/>
      <w:u w:val="single"/>
    </w:rPr>
  </w:style>
  <w:style w:type="character" w:customStyle="1" w:styleId="subt1">
    <w:name w:val="subt1"/>
    <w:basedOn w:val="Fontepargpadro"/>
    <w:rsid w:val="00B7008B"/>
  </w:style>
  <w:style w:type="paragraph" w:styleId="ndicedeilustraes">
    <w:name w:val="table of figures"/>
    <w:basedOn w:val="Normal"/>
    <w:next w:val="Normal"/>
    <w:uiPriority w:val="99"/>
    <w:unhideWhenUsed/>
    <w:rsid w:val="004A017A"/>
    <w:pPr>
      <w:spacing w:after="0"/>
    </w:pPr>
  </w:style>
  <w:style w:type="character" w:customStyle="1" w:styleId="hidden-xs">
    <w:name w:val="hidden-xs"/>
    <w:basedOn w:val="Fontepargpadro"/>
    <w:rsid w:val="002069DB"/>
  </w:style>
  <w:style w:type="character" w:customStyle="1" w:styleId="Ttulo4Char">
    <w:name w:val="Título 4 Char"/>
    <w:basedOn w:val="Fontepargpadro"/>
    <w:link w:val="Ttulo4"/>
    <w:uiPriority w:val="9"/>
    <w:semiHidden/>
    <w:rsid w:val="00DB30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B30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B30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B30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B30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B30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216B75"/>
    <w:pPr>
      <w:spacing w:after="0"/>
      <w:ind w:left="540"/>
    </w:pPr>
    <w:rPr>
      <w:rFonts w:cstheme="minorHAnsi"/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216B75"/>
    <w:pPr>
      <w:spacing w:after="0"/>
      <w:ind w:left="720"/>
    </w:pPr>
    <w:rPr>
      <w:rFonts w:cstheme="minorHAnsi"/>
      <w:sz w:val="20"/>
    </w:rPr>
  </w:style>
  <w:style w:type="paragraph" w:styleId="Sumrio6">
    <w:name w:val="toc 6"/>
    <w:basedOn w:val="Normal"/>
    <w:next w:val="Normal"/>
    <w:autoRedefine/>
    <w:uiPriority w:val="39"/>
    <w:unhideWhenUsed/>
    <w:rsid w:val="00216B75"/>
    <w:pPr>
      <w:spacing w:after="0"/>
      <w:ind w:left="900"/>
    </w:pPr>
    <w:rPr>
      <w:rFonts w:cstheme="minorHAnsi"/>
      <w:sz w:val="20"/>
    </w:rPr>
  </w:style>
  <w:style w:type="paragraph" w:styleId="Sumrio7">
    <w:name w:val="toc 7"/>
    <w:basedOn w:val="Normal"/>
    <w:next w:val="Normal"/>
    <w:autoRedefine/>
    <w:uiPriority w:val="39"/>
    <w:unhideWhenUsed/>
    <w:rsid w:val="00216B75"/>
    <w:pPr>
      <w:spacing w:after="0"/>
      <w:ind w:left="1080"/>
    </w:pPr>
    <w:rPr>
      <w:rFonts w:cstheme="minorHAnsi"/>
      <w:sz w:val="20"/>
    </w:rPr>
  </w:style>
  <w:style w:type="paragraph" w:styleId="Sumrio8">
    <w:name w:val="toc 8"/>
    <w:basedOn w:val="Normal"/>
    <w:next w:val="Normal"/>
    <w:autoRedefine/>
    <w:uiPriority w:val="39"/>
    <w:unhideWhenUsed/>
    <w:rsid w:val="00216B75"/>
    <w:pPr>
      <w:spacing w:after="0"/>
      <w:ind w:left="1260"/>
    </w:pPr>
    <w:rPr>
      <w:rFonts w:cstheme="minorHAnsi"/>
      <w:sz w:val="20"/>
    </w:rPr>
  </w:style>
  <w:style w:type="paragraph" w:styleId="Sumrio9">
    <w:name w:val="toc 9"/>
    <w:basedOn w:val="Normal"/>
    <w:next w:val="Normal"/>
    <w:autoRedefine/>
    <w:uiPriority w:val="39"/>
    <w:unhideWhenUsed/>
    <w:rsid w:val="00216B75"/>
    <w:pPr>
      <w:spacing w:after="0"/>
      <w:ind w:left="1440"/>
    </w:pPr>
    <w:rPr>
      <w:rFonts w:cstheme="minorHAnsi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E673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734C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734C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73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734C"/>
    <w:rPr>
      <w:b/>
      <w:bCs/>
      <w:sz w:val="20"/>
    </w:rPr>
  </w:style>
  <w:style w:type="paragraph" w:customStyle="1" w:styleId="Pa8">
    <w:name w:val="Pa8"/>
    <w:basedOn w:val="Default"/>
    <w:next w:val="Default"/>
    <w:uiPriority w:val="99"/>
    <w:rsid w:val="006C12E6"/>
    <w:pPr>
      <w:spacing w:line="221" w:lineRule="atLeast"/>
    </w:pPr>
    <w:rPr>
      <w:rFonts w:ascii="Univers LT Std 55" w:hAnsi="Univers LT Std 55" w:cstheme="minorBidi"/>
      <w:color w:val="404040" w:themeColor="text1" w:themeTint="BF"/>
    </w:rPr>
  </w:style>
  <w:style w:type="paragraph" w:customStyle="1" w:styleId="Pa7">
    <w:name w:val="Pa7"/>
    <w:basedOn w:val="Default"/>
    <w:next w:val="Default"/>
    <w:uiPriority w:val="99"/>
    <w:rsid w:val="006C12E6"/>
    <w:pPr>
      <w:spacing w:line="241" w:lineRule="atLeast"/>
    </w:pPr>
    <w:rPr>
      <w:rFonts w:ascii="Humnst777 BT" w:hAnsi="Humnst777 BT" w:cstheme="minorBidi"/>
      <w:color w:val="404040" w:themeColor="text1" w:themeTint="BF"/>
    </w:rPr>
  </w:style>
  <w:style w:type="character" w:customStyle="1" w:styleId="A5">
    <w:name w:val="A5"/>
    <w:uiPriority w:val="99"/>
    <w:rsid w:val="006C12E6"/>
    <w:rPr>
      <w:rFonts w:cs="Humnst777 BT"/>
      <w:color w:val="000000"/>
    </w:rPr>
  </w:style>
  <w:style w:type="paragraph" w:customStyle="1" w:styleId="Pa9">
    <w:name w:val="Pa9"/>
    <w:basedOn w:val="Default"/>
    <w:next w:val="Default"/>
    <w:uiPriority w:val="99"/>
    <w:rsid w:val="006C12E6"/>
    <w:pPr>
      <w:spacing w:line="221" w:lineRule="atLeast"/>
    </w:pPr>
    <w:rPr>
      <w:rFonts w:ascii="Humnst777 BT" w:hAnsi="Humnst777 BT" w:cstheme="minorBidi"/>
      <w:color w:val="404040" w:themeColor="text1" w:themeTint="BF"/>
    </w:rPr>
  </w:style>
  <w:style w:type="paragraph" w:customStyle="1" w:styleId="Pa13">
    <w:name w:val="Pa13"/>
    <w:basedOn w:val="Default"/>
    <w:next w:val="Default"/>
    <w:uiPriority w:val="99"/>
    <w:rsid w:val="006C12E6"/>
    <w:pPr>
      <w:spacing w:line="221" w:lineRule="atLeast"/>
    </w:pPr>
    <w:rPr>
      <w:rFonts w:ascii="Humnst777 BT" w:hAnsi="Humnst777 BT" w:cstheme="minorBidi"/>
      <w:color w:val="404040" w:themeColor="text1" w:themeTint="BF"/>
    </w:rPr>
  </w:style>
  <w:style w:type="table" w:styleId="TabeladeGrade4-nfase6">
    <w:name w:val="Grid Table 4 Accent 6"/>
    <w:basedOn w:val="Tabelanormal"/>
    <w:uiPriority w:val="49"/>
    <w:rsid w:val="00202875"/>
    <w:pPr>
      <w:spacing w:after="0" w:line="240" w:lineRule="auto"/>
    </w:pPr>
    <w:rPr>
      <w:rFonts w:ascii="Tahoma" w:eastAsia="Times New Roman" w:hAnsi="Tahoma" w:cs="Tahoma"/>
      <w:color w:val="auto"/>
      <w:sz w:val="20"/>
    </w:rPr>
    <w:tblPr>
      <w:tblStyleRowBandSize w:val="1"/>
      <w:tblStyleColBandSize w:val="1"/>
      <w:tblBorders>
        <w:top w:val="single" w:sz="4" w:space="0" w:color="F7978B" w:themeColor="accent6" w:themeTint="99"/>
        <w:left w:val="single" w:sz="4" w:space="0" w:color="F7978B" w:themeColor="accent6" w:themeTint="99"/>
        <w:bottom w:val="single" w:sz="4" w:space="0" w:color="F7978B" w:themeColor="accent6" w:themeTint="99"/>
        <w:right w:val="single" w:sz="4" w:space="0" w:color="F7978B" w:themeColor="accent6" w:themeTint="99"/>
        <w:insideH w:val="single" w:sz="4" w:space="0" w:color="F7978B" w:themeColor="accent6" w:themeTint="99"/>
        <w:insideV w:val="single" w:sz="4" w:space="0" w:color="F797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533F" w:themeColor="accent6"/>
          <w:left w:val="single" w:sz="4" w:space="0" w:color="F3533F" w:themeColor="accent6"/>
          <w:bottom w:val="single" w:sz="4" w:space="0" w:color="F3533F" w:themeColor="accent6"/>
          <w:right w:val="single" w:sz="4" w:space="0" w:color="F3533F" w:themeColor="accent6"/>
          <w:insideH w:val="nil"/>
          <w:insideV w:val="nil"/>
        </w:tcBorders>
        <w:shd w:val="clear" w:color="auto" w:fill="F3533F" w:themeFill="accent6"/>
      </w:tcPr>
    </w:tblStylePr>
    <w:tblStylePr w:type="lastRow">
      <w:rPr>
        <w:b/>
        <w:bCs/>
      </w:rPr>
      <w:tblPr/>
      <w:tcPr>
        <w:tcBorders>
          <w:top w:val="double" w:sz="4" w:space="0" w:color="F353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8" w:themeFill="accent6" w:themeFillTint="33"/>
      </w:tcPr>
    </w:tblStylePr>
    <w:tblStylePr w:type="band1Horz">
      <w:tblPr/>
      <w:tcPr>
        <w:shd w:val="clear" w:color="auto" w:fill="FCDCD8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20287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097BD" w:themeColor="accent5" w:themeTint="99"/>
        <w:left w:val="single" w:sz="4" w:space="0" w:color="C097BD" w:themeColor="accent5" w:themeTint="99"/>
        <w:bottom w:val="single" w:sz="4" w:space="0" w:color="C097BD" w:themeColor="accent5" w:themeTint="99"/>
        <w:right w:val="single" w:sz="4" w:space="0" w:color="C097BD" w:themeColor="accent5" w:themeTint="99"/>
        <w:insideH w:val="single" w:sz="4" w:space="0" w:color="C097BD" w:themeColor="accent5" w:themeTint="99"/>
        <w:insideV w:val="single" w:sz="4" w:space="0" w:color="C097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588D" w:themeColor="accent5"/>
          <w:left w:val="single" w:sz="4" w:space="0" w:color="92588D" w:themeColor="accent5"/>
          <w:bottom w:val="single" w:sz="4" w:space="0" w:color="92588D" w:themeColor="accent5"/>
          <w:right w:val="single" w:sz="4" w:space="0" w:color="92588D" w:themeColor="accent5"/>
          <w:insideH w:val="nil"/>
          <w:insideV w:val="nil"/>
        </w:tcBorders>
        <w:shd w:val="clear" w:color="auto" w:fill="92588D" w:themeFill="accent5"/>
      </w:tcPr>
    </w:tblStylePr>
    <w:tblStylePr w:type="lastRow">
      <w:rPr>
        <w:b/>
        <w:bCs/>
      </w:rPr>
      <w:tblPr/>
      <w:tcPr>
        <w:tcBorders>
          <w:top w:val="double" w:sz="4" w:space="0" w:color="9258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CE9" w:themeFill="accent5" w:themeFillTint="33"/>
      </w:tcPr>
    </w:tblStylePr>
    <w:tblStylePr w:type="band1Horz">
      <w:tblPr/>
      <w:tcPr>
        <w:shd w:val="clear" w:color="auto" w:fill="EADCE9" w:themeFill="accent5" w:themeFillTint="33"/>
      </w:tcPr>
    </w:tblStyle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202875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merodepgina">
    <w:name w:val="page number"/>
    <w:rsid w:val="00FF18DF"/>
  </w:style>
  <w:style w:type="paragraph" w:styleId="Corpodetexto2">
    <w:name w:val="Body Text 2"/>
    <w:basedOn w:val="Normal"/>
    <w:link w:val="Corpodetexto2Char"/>
    <w:uiPriority w:val="99"/>
    <w:semiHidden/>
    <w:unhideWhenUsed/>
    <w:rsid w:val="004018B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0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479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463">
                  <w:marLeft w:val="0"/>
                  <w:marRight w:val="0"/>
                  <w:marTop w:val="16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034">
                  <w:marLeft w:val="0"/>
                  <w:marRight w:val="0"/>
                  <w:marTop w:val="16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537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single" w:sz="6" w:space="10" w:color="C9C9C9"/>
                            <w:left w:val="none" w:sz="0" w:space="0" w:color="auto"/>
                            <w:bottom w:val="single" w:sz="6" w:space="8" w:color="C9C9C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063">
                  <w:marLeft w:val="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9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5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1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7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62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4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6948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16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77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22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38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967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82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90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80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286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395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6149">
          <w:marLeft w:val="0"/>
          <w:marRight w:val="-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5432">
          <w:marLeft w:val="0"/>
          <w:marRight w:val="-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440">
          <w:marLeft w:val="0"/>
          <w:marRight w:val="-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650">
          <w:marLeft w:val="0"/>
          <w:marRight w:val="-6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santos.DR\AppData\Roaming\Microsoft\Modelos\Escopo%20do%20proje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>
  <b:Source>
    <b:Tag>Van</b:Tag>
    <b:SourceType>InternetSite</b:SourceType>
    <b:Guid>{5958860D-5ADD-4891-B441-D2D76B3060E7}</b:Guid>
    <b:Author>
      <b:Author>
        <b:NameList>
          <b:Person>
            <b:Last>SANTOS</b:Last>
            <b:First>Vanessa</b:First>
            <b:Middle>Sardinha dos</b:Middle>
          </b:Person>
        </b:NameList>
      </b:Author>
    </b:Author>
    <b:Title>05 DE JUNHO — DIA MUNDIAL DO MEIO AMBIENTE</b:Title>
    <b:InternetSiteTitle>Brasil Escola</b:InternetSiteTitle>
    <b:URL>http://brasilescola.uol.com.br/datas-comemorativas/dia-mundial-do-meio-ambiente-ecologia.htm</b:URL>
    <b:Year>2017</b:Year>
    <b:Month>maio</b:Month>
    <b:Day>18</b:Day>
    <b:RefOrder>1</b:RefOrder>
  </b:Source>
  <b:Source>
    <b:Tag>SEN13</b:Tag>
    <b:SourceType>Book</b:SourceType>
    <b:Guid>{81A9D93D-C2BA-48A7-8053-1308333E531F}</b:Guid>
    <b:Author>
      <b:Author>
        <b:Corporate>SENAC</b:Corporate>
      </b:Author>
    </b:Author>
    <b:Title>Regimento Escolar</b:Title>
    <b:Year>2013</b:Year>
    <b:City>Recife</b:City>
    <b:Publisher>Senac Pernambuco - Diretoria de Desenvolvimento Educacional</b:Publisher>
    <b:RefOrder>2</b:RefOrder>
  </b:Source>
  <b:Source>
    <b:Tag>SEN15</b:Tag>
    <b:SourceType>Book</b:SourceType>
    <b:Guid>{8F3D9B34-87F1-4878-A344-3A2FCA90F49A}</b:Guid>
    <b:Author>
      <b:Author>
        <b:Corporate>SENAC</b:Corporate>
      </b:Author>
    </b:Author>
    <b:Title>Concepções e Princípios. Coleção Documentos Técnicos do Modelo Pedagógico Senac 1</b:Title>
    <b:Year>2015</b:Year>
    <b:City>Rio de Janeiro</b:City>
    <b:Publisher>Departamento Nacional</b:Publisher>
    <b:StateProvince>Rio de Janeiro</b:StateProvince>
    <b:CountryRegion>Brasil</b:CountryRegion>
    <b:Volume>1</b:Volume>
    <b:NumberVolumes>5</b:NumberVolumes>
    <b:Pages>34</b:Pages>
    <b:RefOrder>3</b:RefOrder>
  </b:Source>
  <b:Source>
    <b:Tag>UNE17</b:Tag>
    <b:SourceType>InternetSite</b:SourceType>
    <b:Guid>{9C48A160-C8E0-4DAC-8154-437046E3A785}</b:Guid>
    <b:Title>A UNESCO e o Ano Internacional do Turismo Sustentável</b:Title>
    <b:Year>2017</b:Year>
    <b:Author>
      <b:Author>
        <b:Corporate>UNESCO</b:Corporate>
      </b:Author>
    </b:Author>
    <b:InternetSiteTitle>UNESCO</b:InternetSiteTitle>
    <b:Month>Maio</b:Month>
    <b:Day>18</b:Day>
    <b:URL>http://www.unesco.org/new/pt/brasilia/about-this-office/prizes-and-celebrations/2017-international-year-of-sustainable-tourism/</b:URL>
    <b:RefOrder>4</b:RefOrder>
  </b:Source>
  <b:Source>
    <b:Tag>SAN17</b:Tag>
    <b:SourceType>InternetSite</b:SourceType>
    <b:Guid>{46716EB9-3CC6-43E9-81E8-9D140338A076}</b:Guid>
    <b:Author>
      <b:Author>
        <b:Corporate>SANHAÇU</b:Corporate>
      </b:Author>
    </b:Author>
    <b:Title>Educação Ambiental</b:Title>
    <b:InternetSiteTitle>Sanhaçu</b:InternetSiteTitle>
    <b:Year>2017</b:Year>
    <b:Month>Maio</b:Month>
    <b:Day>19</b:Day>
    <b:URL>http://www.sanhacu.com.br/visite-a-fabrica/producao-sustentavel-e-educacao-ambiental/</b:URL>
    <b:RefOrder>5</b:RefOrder>
  </b:Source>
  <b:Source>
    <b:Tag>WIK15</b:Tag>
    <b:SourceType>InternetSite</b:SourceType>
    <b:Guid>{A18DCE52-E258-4194-8220-5658A5F9B40A}</b:Guid>
    <b:Author>
      <b:Author>
        <b:Corporate>WIKIPÉDIA</b:Corporate>
      </b:Author>
    </b:Author>
    <b:Title>Hashtag</b:Title>
    <b:InternetSiteTitle>Wikipédia - A enciclopédia livre</b:InternetSiteTitle>
    <b:Year>2015</b:Year>
    <b:Month>maio</b:Month>
    <b:Day>15</b:Day>
    <b:URL>https://pt.wikipedia.org/wiki/Hashtag</b:URL>
    <b:RefOrder>6</b:RefOrder>
  </b:Source>
  <b:Source>
    <b:Tag>WIK17</b:Tag>
    <b:SourceType>InternetSite</b:SourceType>
    <b:Guid>{899636ED-10E8-4BF2-A058-D4DDED026242}</b:Guid>
    <b:Author>
      <b:Author>
        <b:Corporate>WIKIPÉDIA</b:Corporate>
      </b:Author>
    </b:Author>
    <b:Title>Extrusão</b:Title>
    <b:Year>2017</b:Year>
    <b:InternetSiteTitle>Wikipédia - A enciclopédia livre</b:InternetSiteTitle>
    <b:Month>Maio</b:Month>
    <b:Day>23</b:Day>
    <b:URL>https://pt.wikipedia.org/wiki/Extrus%C3%A3o</b:URL>
    <b:RefOrder>7</b:RefOrder>
  </b:Source>
  <b:Source>
    <b:Tag>DIC17</b:Tag>
    <b:SourceType>InternetSite</b:SourceType>
    <b:Guid>{392036D7-C786-4A32-B57B-E2FB52140F6B}</b:Guid>
    <b:Author>
      <b:Author>
        <b:Corporate>DICIONÁRIO INFORMAL</b:Corporate>
      </b:Author>
    </b:Author>
    <b:Title>Pellet</b:Title>
    <b:InternetSiteTitle>Dicionário Informal</b:InternetSiteTitle>
    <b:Year>2017</b:Year>
    <b:Month>maio</b:Month>
    <b:Day>23</b:Day>
    <b:URL>http://www.dicionarioinformal.com.br/pellet/</b:URL>
    <b:RefOrder>8</b:RefOrder>
  </b:Source>
  <b:Source>
    <b:Tag>PRE17</b:Tag>
    <b:SourceType>InternetSite</b:SourceType>
    <b:Guid>{87A9D756-6C88-49CC-9A65-8D64BD8B4DE2}</b:Guid>
    <b:Author>
      <b:Author>
        <b:Corporate>PREFEITURA DO RECIFE</b:Corporate>
      </b:Author>
    </b:Author>
    <b:Title>Olha! Recife</b:Title>
    <b:Year>2017</b:Year>
    <b:City>Recife</b:City>
    <b:InternetSiteTitle>Olha! Recife</b:InternetSiteTitle>
    <b:Month>Julho</b:Month>
    <b:Day>05</b:Day>
    <b:URL>www.olharecife.com.br</b:URL>
    <b:RefOrder>9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B01D5-6682-461E-B9BC-A647787D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Escopo do projeto</Template>
  <TotalTime>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II Encontro de Docentes</vt:lpstr>
      <vt:lpstr/>
      <vt:lpstr>Visão geral</vt:lpstr>
      <vt:lpstr>    Descrição e histórico do projeto</vt:lpstr>
      <vt:lpstr>    Escopo do projeto</vt:lpstr>
      <vt:lpstr>    Requisitos de alto nível</vt:lpstr>
      <vt:lpstr>    Resultados finais</vt:lpstr>
      <vt:lpstr>    Partes afetadas</vt:lpstr>
      <vt:lpstr>    Sistemas ou processos comerciais afetados</vt:lpstr>
      <vt:lpstr>    Exclusões exclusivas do escopo</vt:lpstr>
      <vt:lpstr>    Plano de implementação</vt:lpstr>
      <vt:lpstr>    Cronograma/agenda de alto nível</vt:lpstr>
      <vt:lpstr>Aprovação e autoridade para proceder</vt:lpstr>
    </vt:vector>
  </TitlesOfParts>
  <Company>Recife, 08/05//2015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Encontro de Docentes</dc:title>
  <dc:subject>Serviço nacional de aprendizagem</dc:subject>
  <dc:creator>Jose Ricardo Santos</dc:creator>
  <cp:keywords/>
  <dc:description/>
  <cp:lastModifiedBy>Wagner Barbosa Sobreira Tine</cp:lastModifiedBy>
  <cp:revision>3</cp:revision>
  <cp:lastPrinted>2019-05-24T19:40:00Z</cp:lastPrinted>
  <dcterms:created xsi:type="dcterms:W3CDTF">2019-05-27T12:07:00Z</dcterms:created>
  <dcterms:modified xsi:type="dcterms:W3CDTF">2019-06-07T13:17:00Z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